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EA" w:rsidRDefault="00DA1C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1C5" w:rsidRDefault="00236B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Procedury bezpieczeństwa w</w:t>
      </w:r>
      <w:r w:rsidR="00F627E3">
        <w:rPr>
          <w:rFonts w:ascii="Times New Roman" w:hAnsi="Times New Roman" w:cs="Times New Roman"/>
          <w:b/>
          <w:sz w:val="36"/>
          <w:szCs w:val="36"/>
        </w:rPr>
        <w:t xml:space="preserve"> czasie </w:t>
      </w:r>
      <w:r>
        <w:rPr>
          <w:rFonts w:ascii="Times New Roman" w:hAnsi="Times New Roman" w:cs="Times New Roman"/>
          <w:b/>
          <w:sz w:val="36"/>
          <w:szCs w:val="36"/>
        </w:rPr>
        <w:t xml:space="preserve"> pandemii </w:t>
      </w:r>
      <w:r w:rsidR="00F627E3">
        <w:rPr>
          <w:rFonts w:ascii="Times New Roman" w:hAnsi="Times New Roman" w:cs="Times New Roman"/>
          <w:b/>
          <w:sz w:val="36"/>
          <w:szCs w:val="36"/>
        </w:rPr>
        <w:t xml:space="preserve">COVID-19 </w:t>
      </w:r>
      <w:r w:rsidR="00AB0A3B">
        <w:rPr>
          <w:rFonts w:ascii="Times New Roman" w:hAnsi="Times New Roman" w:cs="Times New Roman"/>
          <w:b/>
          <w:sz w:val="36"/>
          <w:szCs w:val="36"/>
        </w:rPr>
        <w:t xml:space="preserve"> w Szkole Podstawowej w Gliniku Górnym</w:t>
      </w:r>
      <w:r w:rsidR="009963C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C46ED" w:rsidRDefault="00AB0A3B" w:rsidP="009963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63CF">
        <w:rPr>
          <w:rFonts w:ascii="Times New Roman" w:hAnsi="Times New Roman" w:cs="Times New Roman"/>
          <w:b/>
          <w:sz w:val="24"/>
          <w:szCs w:val="24"/>
        </w:rPr>
        <w:t xml:space="preserve">Obowiązujące od 1 </w:t>
      </w:r>
      <w:r w:rsidR="000716BF">
        <w:rPr>
          <w:rFonts w:ascii="Times New Roman" w:hAnsi="Times New Roman" w:cs="Times New Roman"/>
          <w:b/>
          <w:sz w:val="24"/>
          <w:szCs w:val="24"/>
        </w:rPr>
        <w:t>w</w:t>
      </w:r>
      <w:r w:rsidR="009963CF">
        <w:rPr>
          <w:rFonts w:ascii="Times New Roman" w:hAnsi="Times New Roman" w:cs="Times New Roman"/>
          <w:b/>
          <w:sz w:val="24"/>
          <w:szCs w:val="24"/>
        </w:rPr>
        <w:t>rześnia 2021r.</w:t>
      </w:r>
    </w:p>
    <w:p w:rsidR="00EC46ED" w:rsidRDefault="00EC46E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E3" w:rsidRPr="008F66DD" w:rsidRDefault="009963CF" w:rsidP="009963CF">
      <w:pPr>
        <w:pStyle w:val="Bezodstpw"/>
        <w:spacing w:after="16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F66DD">
        <w:rPr>
          <w:rFonts w:ascii="Times New Roman" w:hAnsi="Times New Roman" w:cs="Times New Roman"/>
          <w:b/>
          <w:i/>
          <w:sz w:val="24"/>
          <w:szCs w:val="24"/>
        </w:rPr>
        <w:t>Podstawa prawna</w:t>
      </w:r>
    </w:p>
    <w:p w:rsidR="00570C46" w:rsidRDefault="009963CF" w:rsidP="00570C46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8F66DD">
        <w:rPr>
          <w:rFonts w:ascii="Times New Roman" w:hAnsi="Times New Roman" w:cs="Times New Roman"/>
          <w:i/>
          <w:sz w:val="18"/>
          <w:szCs w:val="18"/>
        </w:rPr>
        <w:t xml:space="preserve">Ustawa z dnia5 grudnia 2008r. o zapobieganiu oraz  zwalczaniu zakażeń i chorób zakaźnych u ludzi ( Dz. U. </w:t>
      </w:r>
    </w:p>
    <w:p w:rsidR="009963CF" w:rsidRPr="008F66DD" w:rsidRDefault="009963CF" w:rsidP="00570C46">
      <w:pPr>
        <w:pStyle w:val="Bezodstpw"/>
        <w:spacing w:line="276" w:lineRule="auto"/>
        <w:ind w:left="795"/>
        <w:rPr>
          <w:rFonts w:ascii="Times New Roman" w:hAnsi="Times New Roman" w:cs="Times New Roman"/>
          <w:i/>
          <w:sz w:val="18"/>
          <w:szCs w:val="18"/>
        </w:rPr>
      </w:pPr>
      <w:r w:rsidRPr="008F66DD">
        <w:rPr>
          <w:rFonts w:ascii="Times New Roman" w:hAnsi="Times New Roman" w:cs="Times New Roman"/>
          <w:i/>
          <w:sz w:val="18"/>
          <w:szCs w:val="18"/>
        </w:rPr>
        <w:t xml:space="preserve">z 2019r. poz. </w:t>
      </w:r>
      <w:r w:rsidR="008F66D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8F66DD">
        <w:rPr>
          <w:rFonts w:ascii="Times New Roman" w:hAnsi="Times New Roman" w:cs="Times New Roman"/>
          <w:i/>
          <w:sz w:val="18"/>
          <w:szCs w:val="18"/>
        </w:rPr>
        <w:t>1239 ze zm.).</w:t>
      </w:r>
    </w:p>
    <w:p w:rsidR="008F66DD" w:rsidRPr="008F66DD" w:rsidRDefault="008F66DD" w:rsidP="008F66DD">
      <w:pPr>
        <w:pStyle w:val="Bezodstpw"/>
        <w:spacing w:line="276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963CF" w:rsidRPr="008F66DD">
        <w:rPr>
          <w:rFonts w:ascii="Times New Roman" w:hAnsi="Times New Roman" w:cs="Times New Roman"/>
          <w:i/>
          <w:sz w:val="18"/>
          <w:szCs w:val="18"/>
        </w:rPr>
        <w:t>2. Ustawa z dnia 14 marca 1985r. Państwowej Inspekcji Sanitarnej (Dz. U. z 2019r. poz. 59 ze zm.)</w:t>
      </w:r>
    </w:p>
    <w:p w:rsidR="008F66DD" w:rsidRPr="008F66DD" w:rsidRDefault="008F66DD" w:rsidP="008F66DD">
      <w:pPr>
        <w:pStyle w:val="Bezodstpw"/>
        <w:spacing w:line="276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8F66D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3.</w:t>
      </w:r>
      <w:r w:rsidRPr="008F66DD">
        <w:rPr>
          <w:rFonts w:ascii="Times New Roman" w:hAnsi="Times New Roman" w:cs="Times New Roman"/>
          <w:i/>
        </w:rPr>
        <w:t xml:space="preserve"> </w:t>
      </w:r>
      <w:hyperlink r:id="rId9" w:anchor="c_0_k_0_t_0_d_0_r_0_o_0_a_0_g_13c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Pr="008F66DD">
          <w:rPr>
            <w:rStyle w:val="Hipercze"/>
            <w:rFonts w:ascii="Times New Roman" w:hAnsi="Times New Roman" w:cs="Times New Roman"/>
            <w:i/>
            <w:color w:val="auto"/>
          </w:rPr>
          <w:t>Rozporządzenie Ministra Edukacji Narodowej z 20 marca 2020 r. w sprawie szcze</w:t>
        </w:r>
        <w:r w:rsidR="00570C46">
          <w:rPr>
            <w:rStyle w:val="Hipercze"/>
            <w:rFonts w:ascii="Times New Roman" w:hAnsi="Times New Roman" w:cs="Times New Roman"/>
            <w:i/>
            <w:color w:val="auto"/>
          </w:rPr>
          <w:t xml:space="preserve">gólnych rozwiązań </w:t>
        </w:r>
        <w:r w:rsidR="00570C46">
          <w:rPr>
            <w:rStyle w:val="Hipercze"/>
            <w:rFonts w:ascii="Times New Roman" w:hAnsi="Times New Roman" w:cs="Times New Roman"/>
            <w:i/>
            <w:color w:val="auto"/>
          </w:rPr>
          <w:t>w</w:t>
        </w:r>
        <w:r w:rsidR="00570C46">
          <w:rPr>
            <w:rStyle w:val="Hipercze"/>
            <w:rFonts w:ascii="Times New Roman" w:hAnsi="Times New Roman" w:cs="Times New Roman"/>
            <w:i/>
            <w:color w:val="auto"/>
          </w:rPr>
          <w:t xml:space="preserve">   okresie  </w:t>
        </w:r>
        <w:r w:rsidRPr="008F66DD">
          <w:rPr>
            <w:rStyle w:val="Hipercze"/>
            <w:rFonts w:ascii="Times New Roman" w:hAnsi="Times New Roman" w:cs="Times New Roman"/>
            <w:i/>
            <w:color w:val="auto"/>
          </w:rPr>
          <w:t xml:space="preserve">czasowego ograniczenia funkcjonowania jednostek systemu oświaty w związku z zapobieganiem, </w:t>
        </w:r>
        <w:r w:rsidR="00570C46">
          <w:rPr>
            <w:rStyle w:val="Hipercze"/>
            <w:rFonts w:ascii="Times New Roman" w:hAnsi="Times New Roman" w:cs="Times New Roman"/>
            <w:i/>
            <w:color w:val="auto"/>
          </w:rPr>
          <w:t xml:space="preserve">   </w:t>
        </w:r>
        <w:r w:rsidRPr="008F66DD">
          <w:rPr>
            <w:rStyle w:val="Hipercze"/>
            <w:rFonts w:ascii="Times New Roman" w:hAnsi="Times New Roman" w:cs="Times New Roman"/>
            <w:i/>
            <w:color w:val="auto"/>
          </w:rPr>
          <w:t>przeciwdziałaniem i zwalczaniem COVID-19 (Dz. U. z 2020 r. poz. 493 ze zm.) - § 13c.</w:t>
        </w:r>
      </w:hyperlink>
    </w:p>
    <w:p w:rsidR="00570C46" w:rsidRDefault="008F66DD" w:rsidP="00570C46">
      <w:pPr>
        <w:spacing w:after="0"/>
        <w:rPr>
          <w:rFonts w:ascii="Times New Roman" w:hAnsi="Times New Roman" w:cs="Times New Roman"/>
          <w:i/>
        </w:rPr>
      </w:pPr>
      <w:r w:rsidRPr="008F66DD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</w:t>
      </w:r>
      <w:r w:rsidRPr="008F66DD">
        <w:rPr>
          <w:rFonts w:ascii="Times New Roman" w:hAnsi="Times New Roman" w:cs="Times New Roman"/>
          <w:i/>
        </w:rPr>
        <w:t xml:space="preserve"> </w:t>
      </w:r>
      <w:r w:rsidR="00570C46">
        <w:rPr>
          <w:rFonts w:ascii="Times New Roman" w:hAnsi="Times New Roman" w:cs="Times New Roman"/>
          <w:i/>
        </w:rPr>
        <w:t xml:space="preserve">  </w:t>
      </w:r>
      <w:r w:rsidRPr="008F66DD">
        <w:rPr>
          <w:rFonts w:ascii="Times New Roman" w:hAnsi="Times New Roman" w:cs="Times New Roman"/>
          <w:i/>
        </w:rPr>
        <w:t>Wytyczne Ministra Edukacji i Nauki, Ministra Zdrowia i Głównego Inspektora S</w:t>
      </w:r>
      <w:r w:rsidR="00570C46">
        <w:rPr>
          <w:rFonts w:ascii="Times New Roman" w:hAnsi="Times New Roman" w:cs="Times New Roman"/>
          <w:i/>
        </w:rPr>
        <w:t>anitarnego oraz Ministra</w:t>
      </w:r>
    </w:p>
    <w:p w:rsidR="008F66DD" w:rsidRPr="008F66DD" w:rsidRDefault="00570C46" w:rsidP="00570C4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Zdrowia</w:t>
      </w:r>
      <w:r w:rsidR="008F66DD">
        <w:rPr>
          <w:rFonts w:ascii="Times New Roman" w:hAnsi="Times New Roman" w:cs="Times New Roman"/>
          <w:i/>
        </w:rPr>
        <w:t xml:space="preserve"> </w:t>
      </w:r>
      <w:r w:rsidR="008F66DD" w:rsidRPr="008F66DD">
        <w:rPr>
          <w:rFonts w:ascii="Times New Roman" w:hAnsi="Times New Roman" w:cs="Times New Roman"/>
          <w:i/>
        </w:rPr>
        <w:t xml:space="preserve"> </w:t>
      </w:r>
      <w:r w:rsidR="008F66DD">
        <w:rPr>
          <w:rFonts w:ascii="Times New Roman" w:hAnsi="Times New Roman" w:cs="Times New Roman"/>
          <w:i/>
        </w:rPr>
        <w:t xml:space="preserve">z </w:t>
      </w:r>
      <w:r w:rsidR="008F66DD" w:rsidRPr="008F66DD">
        <w:rPr>
          <w:rFonts w:ascii="Times New Roman" w:hAnsi="Times New Roman" w:cs="Times New Roman"/>
          <w:i/>
        </w:rPr>
        <w:t xml:space="preserve"> dnia 02.08.2021r</w:t>
      </w:r>
      <w:r w:rsidR="008F66DD" w:rsidRPr="008F66DD">
        <w:rPr>
          <w:rFonts w:ascii="Times New Roman" w:hAnsi="Times New Roman" w:cs="Times New Roman"/>
          <w:i/>
        </w:rPr>
        <w:tab/>
      </w:r>
    </w:p>
    <w:p w:rsidR="009963CF" w:rsidRPr="008F66DD" w:rsidRDefault="009963CF" w:rsidP="00F627E3">
      <w:pPr>
        <w:pStyle w:val="Bezodstpw"/>
        <w:spacing w:after="160" w:line="276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63CF" w:rsidRPr="008F66DD" w:rsidRDefault="009963CF" w:rsidP="00F627E3">
      <w:pPr>
        <w:pStyle w:val="Bezodstpw"/>
        <w:spacing w:after="16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6ED" w:rsidRDefault="00C53564" w:rsidP="00F627E3">
      <w:pPr>
        <w:pStyle w:val="Bezodstpw"/>
        <w:spacing w:after="16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Ogólne:</w:t>
      </w:r>
    </w:p>
    <w:p w:rsidR="00EC46ED" w:rsidRDefault="00C53564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</w:t>
      </w:r>
      <w:r w:rsidR="00C4121A">
        <w:rPr>
          <w:rFonts w:ascii="Times New Roman" w:hAnsi="Times New Roman" w:cs="Times New Roman"/>
          <w:sz w:val="24"/>
          <w:szCs w:val="24"/>
        </w:rPr>
        <w:t>em do b</w:t>
      </w:r>
      <w:r w:rsidR="003C061B">
        <w:rPr>
          <w:rFonts w:ascii="Times New Roman" w:hAnsi="Times New Roman" w:cs="Times New Roman"/>
          <w:sz w:val="24"/>
          <w:szCs w:val="24"/>
        </w:rPr>
        <w:t>udynku s</w:t>
      </w:r>
      <w:r w:rsidR="00C4121A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pracownicy zobowiązani są  zdezynfekować ręce.</w:t>
      </w:r>
    </w:p>
    <w:p w:rsidR="00EC46ED" w:rsidRDefault="00C53564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powinni regularnie myć ręce wodą z mydłem.</w:t>
      </w:r>
    </w:p>
    <w:p w:rsidR="005D4912" w:rsidRDefault="005D4912" w:rsidP="005D4912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uczniów ( klasa ) w trakcie przebywania w szkole ma ograniczoną do minimum możliwość kontaktowania się z pozostałymi klasami.</w:t>
      </w:r>
    </w:p>
    <w:p w:rsidR="005D4912" w:rsidRPr="005D4912" w:rsidRDefault="005D4912" w:rsidP="005D4912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pozalekcyjne organizowane w szkole nie powinny odbywać się w trakcie pracy stacjonarnej klas I-VIII, tylko po jej zakończeniu. Rekomenduje się ich organizację w małych grupach, z zachowaniem ograniczeń, zakazów i </w:t>
      </w:r>
    </w:p>
    <w:p w:rsidR="00821D6F" w:rsidRDefault="00AB4482" w:rsidP="00821D6F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821D6F">
        <w:rPr>
          <w:rFonts w:ascii="Times New Roman" w:hAnsi="Times New Roman" w:cs="Times New Roman"/>
          <w:sz w:val="24"/>
          <w:szCs w:val="24"/>
        </w:rPr>
        <w:t xml:space="preserve">monitorować codzienne wietrzenie sal i </w:t>
      </w:r>
      <w:r>
        <w:rPr>
          <w:rFonts w:ascii="Times New Roman" w:hAnsi="Times New Roman" w:cs="Times New Roman"/>
          <w:sz w:val="24"/>
          <w:szCs w:val="24"/>
        </w:rPr>
        <w:t>części wspólne</w:t>
      </w:r>
      <w:r w:rsidR="00821D6F">
        <w:rPr>
          <w:rFonts w:ascii="Times New Roman" w:hAnsi="Times New Roman" w:cs="Times New Roman"/>
          <w:sz w:val="24"/>
          <w:szCs w:val="24"/>
        </w:rPr>
        <w:t>j</w:t>
      </w:r>
      <w:r w:rsidR="00492D03">
        <w:rPr>
          <w:rFonts w:ascii="Times New Roman" w:hAnsi="Times New Roman" w:cs="Times New Roman"/>
          <w:sz w:val="24"/>
          <w:szCs w:val="24"/>
        </w:rPr>
        <w:t xml:space="preserve"> (korytarze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1D6F">
        <w:rPr>
          <w:rFonts w:ascii="Times New Roman" w:hAnsi="Times New Roman" w:cs="Times New Roman"/>
          <w:sz w:val="24"/>
          <w:szCs w:val="24"/>
        </w:rPr>
        <w:t>ze szczególnym uwzględnieniem zapewnienia bezpieczeństwa uczniom w czasie, gdy okna są otwarte.</w:t>
      </w:r>
    </w:p>
    <w:p w:rsidR="006D244F" w:rsidRDefault="00821D6F" w:rsidP="006D244F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4F">
        <w:rPr>
          <w:rFonts w:ascii="Times New Roman" w:hAnsi="Times New Roman" w:cs="Times New Roman"/>
          <w:sz w:val="24"/>
          <w:szCs w:val="24"/>
        </w:rPr>
        <w:t>Należy monitorować codzienne prace porządkowe</w:t>
      </w:r>
      <w:r w:rsidR="006D244F" w:rsidRPr="006D244F">
        <w:rPr>
          <w:rFonts w:ascii="Times New Roman" w:hAnsi="Times New Roman" w:cs="Times New Roman"/>
          <w:sz w:val="24"/>
          <w:szCs w:val="24"/>
        </w:rPr>
        <w:t>,</w:t>
      </w:r>
      <w:r w:rsidRPr="006D244F">
        <w:rPr>
          <w:rFonts w:ascii="Times New Roman" w:hAnsi="Times New Roman" w:cs="Times New Roman"/>
          <w:sz w:val="24"/>
          <w:szCs w:val="24"/>
        </w:rPr>
        <w:t xml:space="preserve"> z</w:t>
      </w:r>
      <w:r w:rsidR="006D244F" w:rsidRPr="006D244F">
        <w:rPr>
          <w:rFonts w:ascii="Times New Roman" w:hAnsi="Times New Roman" w:cs="Times New Roman"/>
          <w:sz w:val="24"/>
          <w:szCs w:val="24"/>
        </w:rPr>
        <w:t>e szczególnym uwzględnieniem utrzymywania czystości sal lekcyjnych, ciągów komunikacyjnych, dezynfekcji powierzchni dotykowych</w:t>
      </w:r>
      <w:r w:rsidR="006D244F">
        <w:rPr>
          <w:rFonts w:ascii="Times New Roman" w:hAnsi="Times New Roman" w:cs="Times New Roman"/>
          <w:sz w:val="24"/>
          <w:szCs w:val="24"/>
        </w:rPr>
        <w:t>.</w:t>
      </w:r>
    </w:p>
    <w:p w:rsidR="00EC46ED" w:rsidRPr="006D244F" w:rsidRDefault="00C53564" w:rsidP="006D244F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4F">
        <w:rPr>
          <w:rFonts w:ascii="Times New Roman" w:hAnsi="Times New Roman" w:cs="Times New Roman"/>
          <w:sz w:val="24"/>
          <w:szCs w:val="24"/>
        </w:rPr>
        <w:t>Wszys</w:t>
      </w:r>
      <w:r w:rsidR="003C061B" w:rsidRPr="006D244F">
        <w:rPr>
          <w:rFonts w:ascii="Times New Roman" w:hAnsi="Times New Roman" w:cs="Times New Roman"/>
          <w:sz w:val="24"/>
          <w:szCs w:val="24"/>
        </w:rPr>
        <w:t>cy pracownicy s</w:t>
      </w:r>
      <w:r w:rsidR="00C4121A" w:rsidRPr="006D244F">
        <w:rPr>
          <w:rFonts w:ascii="Times New Roman" w:hAnsi="Times New Roman" w:cs="Times New Roman"/>
          <w:sz w:val="24"/>
          <w:szCs w:val="24"/>
        </w:rPr>
        <w:t>zkoły</w:t>
      </w:r>
      <w:r w:rsidRPr="006D244F">
        <w:rPr>
          <w:rFonts w:ascii="Times New Roman" w:hAnsi="Times New Roman" w:cs="Times New Roman"/>
          <w:sz w:val="24"/>
          <w:szCs w:val="24"/>
        </w:rPr>
        <w:t xml:space="preserve"> powinni zachować na terenie placówki dystans społeczny wynoszący min. 1,5m.</w:t>
      </w:r>
    </w:p>
    <w:p w:rsidR="00EB3078" w:rsidRPr="005D4912" w:rsidRDefault="00C53564" w:rsidP="005D4912">
      <w:pPr>
        <w:pStyle w:val="Bezodstpw"/>
        <w:numPr>
          <w:ilvl w:val="0"/>
          <w:numId w:val="2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placówki zobowiązany jest zapoznać pracowników z procedurami obowiązującymi w placówce w związku z zagrożeniem epidemiologicznym</w:t>
      </w:r>
      <w:r w:rsidR="00821D6F">
        <w:rPr>
          <w:rFonts w:ascii="Times New Roman" w:hAnsi="Times New Roman" w:cs="Times New Roman"/>
          <w:sz w:val="24"/>
          <w:szCs w:val="24"/>
        </w:rPr>
        <w:t>.</w:t>
      </w:r>
    </w:p>
    <w:p w:rsidR="00084AC7" w:rsidRDefault="00084AC7">
      <w:pPr>
        <w:pStyle w:val="Bezodstpw"/>
        <w:spacing w:after="16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6ED" w:rsidRDefault="005D4912" w:rsidP="000716BF">
      <w:pPr>
        <w:pStyle w:val="Bezodstpw"/>
        <w:spacing w:after="16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Pracownicy stołówki</w:t>
      </w:r>
      <w:r w:rsidR="00C53564">
        <w:rPr>
          <w:rFonts w:ascii="Times New Roman" w:hAnsi="Times New Roman" w:cs="Times New Roman"/>
          <w:b/>
          <w:sz w:val="24"/>
          <w:szCs w:val="24"/>
        </w:rPr>
        <w:t>:</w:t>
      </w:r>
    </w:p>
    <w:p w:rsidR="00EC46ED" w:rsidRDefault="00C53564" w:rsidP="00EB3078">
      <w:pPr>
        <w:pStyle w:val="Bezodstpw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078">
        <w:rPr>
          <w:rFonts w:ascii="Times New Roman" w:hAnsi="Times New Roman" w:cs="Times New Roman"/>
          <w:sz w:val="24"/>
          <w:szCs w:val="24"/>
        </w:rPr>
        <w:t xml:space="preserve">Zobowiązani są do utrzymania wysokiej higieny, mycia i dezynfekcji stanowisk pracy, opakowań produktów, sprzętu kuchennego, naczyń oraz sztućców. </w:t>
      </w:r>
    </w:p>
    <w:p w:rsidR="005D4912" w:rsidRPr="00EB3078" w:rsidRDefault="005D4912" w:rsidP="00EB3078">
      <w:pPr>
        <w:pStyle w:val="Bezodstpw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należy myc w zmywarce z dodatkiem detergentu, w temperaturze 60° C lub je wyparzać.</w:t>
      </w:r>
    </w:p>
    <w:p w:rsidR="00EC46ED" w:rsidRDefault="00C53564">
      <w:pPr>
        <w:pStyle w:val="Bezodstpw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wydają wg ustalonego harmonogramu, a po każdej z grup dezynfekować blaty, stoliki, poręcze krzeseł.</w:t>
      </w:r>
    </w:p>
    <w:p w:rsidR="006D244F" w:rsidRDefault="006D244F">
      <w:pPr>
        <w:pStyle w:val="Bezodstpw"/>
        <w:numPr>
          <w:ilvl w:val="0"/>
          <w:numId w:val="3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Spożywanie posiłków powinno odbywać  się w tych samych grupach zachowaniem dystansu.</w:t>
      </w:r>
    </w:p>
    <w:p w:rsidR="00EC46ED" w:rsidRDefault="00D2061F" w:rsidP="006D244F">
      <w:pPr>
        <w:pStyle w:val="Bezodstpw"/>
        <w:spacing w:after="16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EC46ED" w:rsidRPr="009A79BE" w:rsidRDefault="00236B6C" w:rsidP="00BB4B8C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teren szkoły</w:t>
      </w:r>
      <w:r w:rsidR="00621D8B"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wejść rodzic bez objawów chorobowych oraz  gdy domownicy</w:t>
      </w:r>
      <w:r w:rsidR="00071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przebywają na kwarantannie</w:t>
      </w:r>
      <w:r w:rsid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79BE" w:rsidRPr="009A79BE" w:rsidRDefault="00D2061F" w:rsidP="00BB4B8C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Rodzic, który odprowadza lub odbiera dziecko ze szkoły</w:t>
      </w:r>
      <w:r w:rsidR="009B2516"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/przedszkola </w:t>
      </w:r>
      <w:r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zobowiązany jest do stosowania osłony ust i</w:t>
      </w:r>
      <w:r w:rsid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nosa, rękawiczek jednorazowych lub</w:t>
      </w:r>
      <w:r w:rsidRP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dezynfekcji rąk, zacho</w:t>
      </w:r>
      <w:r w:rsidR="009A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wania dystansu 1,5m od kolejnych osób.</w:t>
      </w:r>
    </w:p>
    <w:p w:rsidR="00A75D6B" w:rsidRDefault="006D244F" w:rsidP="00121BA4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co dzień </w:t>
      </w:r>
      <w:r w:rsidR="009B2516" w:rsidRPr="00121B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9B2516" w:rsidRPr="0012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odzic</w:t>
      </w:r>
      <w:r w:rsidR="009A79BE" w:rsidRPr="0012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  mogą</w:t>
      </w:r>
      <w:r w:rsidR="009B2516" w:rsidRPr="0012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</w:t>
      </w:r>
      <w:r w:rsidR="00121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bywać na terenie szkoły tylko w części wspólnej szatni , korytarze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itd.</w:t>
      </w:r>
    </w:p>
    <w:p w:rsidR="00882F89" w:rsidRDefault="006D244F" w:rsidP="00121BA4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2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Rodzice dziecka mają obowiązek zaopatrz</w:t>
      </w:r>
      <w:r w:rsidR="00882F89" w:rsidRPr="00882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Pr="00882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 dziecko w indywidualną osłonę nosa i ust do zastosowani</w:t>
      </w:r>
      <w:r w:rsidR="000716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w przestrzeni wspólnej szkoły</w:t>
      </w:r>
      <w:r w:rsidR="00882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21BA4" w:rsidRPr="00882F89" w:rsidRDefault="00882F89" w:rsidP="00121BA4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Bezpośrednie  k</w:t>
      </w:r>
      <w:r w:rsidR="00121BA4" w:rsidRPr="00882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ontakty z pracownikami szkoły mogą odbywać się z zachowaniem procedur reżimu sanitarnego.</w:t>
      </w:r>
    </w:p>
    <w:p w:rsidR="00121BA4" w:rsidRPr="00121BA4" w:rsidRDefault="00121BA4" w:rsidP="00121BA4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sprawach nie wymagających bezpośrednich spotkań z pracownikami szkoły zaleca się kontakt telefoniczny</w:t>
      </w:r>
      <w:r w:rsidR="00084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mailową lub drogą dziennika elektronicznego.</w:t>
      </w:r>
    </w:p>
    <w:p w:rsidR="009B2516" w:rsidRDefault="00EF6667" w:rsidP="009B2516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16">
        <w:rPr>
          <w:rFonts w:ascii="Times New Roman" w:hAnsi="Times New Roman" w:cs="Times New Roman"/>
          <w:sz w:val="24"/>
          <w:szCs w:val="24"/>
        </w:rPr>
        <w:t>Uczniowie</w:t>
      </w:r>
      <w:r w:rsidR="00B84D33">
        <w:rPr>
          <w:rFonts w:ascii="Times New Roman" w:hAnsi="Times New Roman" w:cs="Times New Roman"/>
          <w:sz w:val="24"/>
          <w:szCs w:val="24"/>
        </w:rPr>
        <w:t>/dzieci</w:t>
      </w:r>
      <w:r w:rsidRPr="009B2516">
        <w:rPr>
          <w:rFonts w:ascii="Times New Roman" w:hAnsi="Times New Roman" w:cs="Times New Roman"/>
          <w:sz w:val="24"/>
          <w:szCs w:val="24"/>
        </w:rPr>
        <w:t xml:space="preserve"> przyprowadzani</w:t>
      </w:r>
      <w:r w:rsidR="00B40015" w:rsidRPr="009B2516">
        <w:rPr>
          <w:rFonts w:ascii="Times New Roman" w:hAnsi="Times New Roman" w:cs="Times New Roman"/>
          <w:sz w:val="24"/>
          <w:szCs w:val="24"/>
        </w:rPr>
        <w:t xml:space="preserve"> </w:t>
      </w:r>
      <w:r w:rsidR="00D62754" w:rsidRPr="009B2516">
        <w:rPr>
          <w:rFonts w:ascii="Times New Roman" w:hAnsi="Times New Roman" w:cs="Times New Roman"/>
          <w:sz w:val="24"/>
          <w:szCs w:val="24"/>
        </w:rPr>
        <w:t>prze</w:t>
      </w:r>
      <w:r w:rsidR="005D0118" w:rsidRPr="009B2516">
        <w:rPr>
          <w:rFonts w:ascii="Times New Roman" w:hAnsi="Times New Roman" w:cs="Times New Roman"/>
          <w:sz w:val="24"/>
          <w:szCs w:val="24"/>
        </w:rPr>
        <w:t>z rodziców do szkoły</w:t>
      </w:r>
      <w:r w:rsidR="00B84D33">
        <w:rPr>
          <w:rFonts w:ascii="Times New Roman" w:hAnsi="Times New Roman" w:cs="Times New Roman"/>
          <w:sz w:val="24"/>
          <w:szCs w:val="24"/>
        </w:rPr>
        <w:t>/przedszkola</w:t>
      </w:r>
      <w:r w:rsidR="00EE5B39" w:rsidRPr="009B2516">
        <w:rPr>
          <w:rFonts w:ascii="Times New Roman" w:hAnsi="Times New Roman" w:cs="Times New Roman"/>
          <w:sz w:val="24"/>
          <w:szCs w:val="24"/>
        </w:rPr>
        <w:t xml:space="preserve"> muszą być zdrowi</w:t>
      </w:r>
      <w:r w:rsidR="00D62754" w:rsidRPr="009B2516">
        <w:rPr>
          <w:rFonts w:ascii="Times New Roman" w:hAnsi="Times New Roman" w:cs="Times New Roman"/>
          <w:sz w:val="24"/>
          <w:szCs w:val="24"/>
        </w:rPr>
        <w:t>, bez objawów chorobowy</w:t>
      </w:r>
      <w:r w:rsidR="00936369" w:rsidRPr="009B2516">
        <w:rPr>
          <w:rFonts w:ascii="Times New Roman" w:hAnsi="Times New Roman" w:cs="Times New Roman"/>
          <w:sz w:val="24"/>
          <w:szCs w:val="24"/>
        </w:rPr>
        <w:t xml:space="preserve">ch. </w:t>
      </w:r>
    </w:p>
    <w:p w:rsidR="00BB4B8C" w:rsidRDefault="00BB4B8C" w:rsidP="009B2516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wejściu do szkoły uczeń </w:t>
      </w:r>
      <w:r w:rsidR="009A79BE">
        <w:rPr>
          <w:rFonts w:ascii="Times New Roman" w:hAnsi="Times New Roman" w:cs="Times New Roman"/>
          <w:sz w:val="24"/>
          <w:szCs w:val="24"/>
        </w:rPr>
        <w:t>obowiązkowo dezynfekuje ręce</w:t>
      </w:r>
      <w:r>
        <w:rPr>
          <w:rFonts w:ascii="Times New Roman" w:hAnsi="Times New Roman" w:cs="Times New Roman"/>
          <w:sz w:val="24"/>
          <w:szCs w:val="24"/>
        </w:rPr>
        <w:t>, zachowuje odstęp 1,5 m od innych i udaje się do szatni</w:t>
      </w:r>
      <w:r w:rsidR="00594C03">
        <w:rPr>
          <w:rFonts w:ascii="Times New Roman" w:hAnsi="Times New Roman" w:cs="Times New Roman"/>
          <w:sz w:val="24"/>
          <w:szCs w:val="24"/>
        </w:rPr>
        <w:t xml:space="preserve"> następnie uczeń przechodzi do wyznaczonej sali lekcyjnej.</w:t>
      </w:r>
    </w:p>
    <w:p w:rsidR="00EC46ED" w:rsidRPr="009B2516" w:rsidRDefault="00A75D6B" w:rsidP="009B2516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 u ucznia/dziecka</w:t>
      </w:r>
      <w:r w:rsidR="00D9011B" w:rsidRPr="009B2516">
        <w:rPr>
          <w:rFonts w:ascii="Times New Roman" w:hAnsi="Times New Roman" w:cs="Times New Roman"/>
          <w:sz w:val="24"/>
          <w:szCs w:val="24"/>
        </w:rPr>
        <w:t xml:space="preserve"> </w:t>
      </w:r>
      <w:r w:rsidR="005D0118" w:rsidRPr="009B2516">
        <w:rPr>
          <w:rFonts w:ascii="Times New Roman" w:hAnsi="Times New Roman" w:cs="Times New Roman"/>
          <w:sz w:val="24"/>
          <w:szCs w:val="24"/>
        </w:rPr>
        <w:t>w trakcie pobytu w szkole</w:t>
      </w:r>
      <w:r w:rsidR="00D9011B" w:rsidRPr="009B2516">
        <w:rPr>
          <w:rFonts w:ascii="Times New Roman" w:hAnsi="Times New Roman" w:cs="Times New Roman"/>
          <w:sz w:val="24"/>
          <w:szCs w:val="24"/>
        </w:rPr>
        <w:t xml:space="preserve"> zauważono niepokojące objawy należy  zmierzyć temperaturę</w:t>
      </w:r>
      <w:r w:rsidR="00AB4482">
        <w:rPr>
          <w:rFonts w:ascii="Times New Roman" w:hAnsi="Times New Roman" w:cs="Times New Roman"/>
          <w:sz w:val="24"/>
          <w:szCs w:val="24"/>
        </w:rPr>
        <w:t>.  J</w:t>
      </w:r>
      <w:r w:rsidR="00D9011B" w:rsidRPr="009B2516">
        <w:rPr>
          <w:rFonts w:ascii="Times New Roman" w:hAnsi="Times New Roman" w:cs="Times New Roman"/>
          <w:sz w:val="24"/>
          <w:szCs w:val="24"/>
        </w:rPr>
        <w:t>eśli przekracza</w:t>
      </w:r>
      <w:r w:rsidR="00AB4482">
        <w:rPr>
          <w:rFonts w:ascii="Times New Roman" w:hAnsi="Times New Roman" w:cs="Times New Roman"/>
          <w:sz w:val="24"/>
          <w:szCs w:val="24"/>
        </w:rPr>
        <w:t xml:space="preserve"> ona</w:t>
      </w:r>
      <w:r w:rsidR="00D9011B" w:rsidRPr="009B2516">
        <w:rPr>
          <w:rFonts w:ascii="Times New Roman" w:hAnsi="Times New Roman" w:cs="Times New Roman"/>
          <w:sz w:val="24"/>
          <w:szCs w:val="24"/>
        </w:rPr>
        <w:t xml:space="preserve"> 37</w:t>
      </w:r>
      <w:r w:rsidR="00D9011B" w:rsidRPr="009B25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6369" w:rsidRPr="009B2516">
        <w:rPr>
          <w:rFonts w:ascii="Times New Roman" w:hAnsi="Times New Roman" w:cs="Times New Roman"/>
          <w:sz w:val="24"/>
          <w:szCs w:val="24"/>
        </w:rPr>
        <w:t xml:space="preserve">C </w:t>
      </w:r>
      <w:r w:rsidR="00AB4482">
        <w:rPr>
          <w:rFonts w:ascii="Times New Roman" w:hAnsi="Times New Roman" w:cs="Times New Roman"/>
          <w:sz w:val="24"/>
          <w:szCs w:val="24"/>
        </w:rPr>
        <w:t xml:space="preserve">należy </w:t>
      </w:r>
      <w:r w:rsidR="00D9011B" w:rsidRPr="009B2516">
        <w:rPr>
          <w:rFonts w:ascii="Times New Roman" w:hAnsi="Times New Roman" w:cs="Times New Roman"/>
          <w:sz w:val="24"/>
          <w:szCs w:val="24"/>
        </w:rPr>
        <w:t xml:space="preserve">powiadomić rodziców i wdrożyć procedurę postępowania </w:t>
      </w:r>
      <w:r w:rsidR="004F72F3" w:rsidRPr="009B2516">
        <w:rPr>
          <w:rFonts w:ascii="Times New Roman" w:hAnsi="Times New Roman" w:cs="Times New Roman"/>
          <w:sz w:val="24"/>
          <w:szCs w:val="24"/>
        </w:rPr>
        <w:t>izolacji dziecka.</w:t>
      </w:r>
    </w:p>
    <w:p w:rsidR="007B08EB" w:rsidRDefault="00E869E0" w:rsidP="00A8788F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</w:t>
      </w:r>
      <w:r w:rsidR="00D20EB1">
        <w:rPr>
          <w:rFonts w:ascii="Times New Roman" w:hAnsi="Times New Roman" w:cs="Times New Roman"/>
          <w:sz w:val="24"/>
          <w:szCs w:val="24"/>
        </w:rPr>
        <w:t xml:space="preserve">eń </w:t>
      </w:r>
      <w:r>
        <w:rPr>
          <w:rFonts w:ascii="Times New Roman" w:hAnsi="Times New Roman" w:cs="Times New Roman"/>
          <w:sz w:val="24"/>
          <w:szCs w:val="24"/>
        </w:rPr>
        <w:t>przychodząc do szkoły posiada własne</w:t>
      </w:r>
      <w:r w:rsidR="00EE5B39">
        <w:rPr>
          <w:rFonts w:ascii="Times New Roman" w:hAnsi="Times New Roman" w:cs="Times New Roman"/>
          <w:sz w:val="24"/>
          <w:szCs w:val="24"/>
        </w:rPr>
        <w:t xml:space="preserve"> podręczniki i przybory</w:t>
      </w:r>
      <w:r w:rsidR="00054FE7">
        <w:rPr>
          <w:rFonts w:ascii="Times New Roman" w:hAnsi="Times New Roman" w:cs="Times New Roman"/>
          <w:sz w:val="24"/>
          <w:szCs w:val="24"/>
        </w:rPr>
        <w:t xml:space="preserve">, </w:t>
      </w:r>
      <w:r w:rsidR="00EE5B39">
        <w:rPr>
          <w:rFonts w:ascii="Times New Roman" w:hAnsi="Times New Roman" w:cs="Times New Roman"/>
          <w:sz w:val="24"/>
          <w:szCs w:val="24"/>
        </w:rPr>
        <w:t xml:space="preserve">nie </w:t>
      </w:r>
      <w:r w:rsidR="00054FE7">
        <w:rPr>
          <w:rFonts w:ascii="Times New Roman" w:hAnsi="Times New Roman" w:cs="Times New Roman"/>
          <w:sz w:val="24"/>
          <w:szCs w:val="24"/>
        </w:rPr>
        <w:t xml:space="preserve">ma możliwości </w:t>
      </w:r>
      <w:r w:rsidR="00EE5B39">
        <w:rPr>
          <w:rFonts w:ascii="Times New Roman" w:hAnsi="Times New Roman" w:cs="Times New Roman"/>
          <w:sz w:val="24"/>
          <w:szCs w:val="24"/>
        </w:rPr>
        <w:t xml:space="preserve"> wymi</w:t>
      </w:r>
      <w:r w:rsidR="00054FE7">
        <w:rPr>
          <w:rFonts w:ascii="Times New Roman" w:hAnsi="Times New Roman" w:cs="Times New Roman"/>
          <w:sz w:val="24"/>
          <w:szCs w:val="24"/>
        </w:rPr>
        <w:t xml:space="preserve">any </w:t>
      </w:r>
      <w:r w:rsidR="00EF6667">
        <w:rPr>
          <w:rFonts w:ascii="Times New Roman" w:hAnsi="Times New Roman" w:cs="Times New Roman"/>
          <w:sz w:val="24"/>
          <w:szCs w:val="24"/>
        </w:rPr>
        <w:t>przyborami szkolnymi  między</w:t>
      </w:r>
      <w:r w:rsidR="00AB4482">
        <w:rPr>
          <w:rFonts w:ascii="Times New Roman" w:hAnsi="Times New Roman" w:cs="Times New Roman"/>
          <w:sz w:val="24"/>
          <w:szCs w:val="24"/>
        </w:rPr>
        <w:t xml:space="preserve"> dziećmi</w:t>
      </w:r>
      <w:r w:rsidR="00EF6667">
        <w:rPr>
          <w:rFonts w:ascii="Times New Roman" w:hAnsi="Times New Roman" w:cs="Times New Roman"/>
          <w:sz w:val="24"/>
          <w:szCs w:val="24"/>
        </w:rPr>
        <w:t>.</w:t>
      </w:r>
    </w:p>
    <w:p w:rsidR="00B84D33" w:rsidRPr="00AB4482" w:rsidRDefault="009B2516" w:rsidP="00AB4482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82">
        <w:rPr>
          <w:rFonts w:ascii="Times New Roman" w:hAnsi="Times New Roman" w:cs="Times New Roman"/>
          <w:sz w:val="24"/>
          <w:szCs w:val="24"/>
        </w:rPr>
        <w:t>Uczeń</w:t>
      </w:r>
      <w:r w:rsidR="00A75D6B" w:rsidRPr="00AB4482">
        <w:rPr>
          <w:rFonts w:ascii="Times New Roman" w:hAnsi="Times New Roman" w:cs="Times New Roman"/>
          <w:sz w:val="24"/>
          <w:szCs w:val="24"/>
        </w:rPr>
        <w:t>/dziecko</w:t>
      </w:r>
      <w:r w:rsidRPr="00AB4482">
        <w:rPr>
          <w:rFonts w:ascii="Times New Roman" w:hAnsi="Times New Roman" w:cs="Times New Roman"/>
          <w:sz w:val="24"/>
          <w:szCs w:val="24"/>
        </w:rPr>
        <w:t xml:space="preserve"> zobowiązany jest do</w:t>
      </w:r>
      <w:r w:rsidR="00AB4482" w:rsidRPr="00AB4482">
        <w:rPr>
          <w:rFonts w:ascii="Times New Roman" w:hAnsi="Times New Roman" w:cs="Times New Roman"/>
          <w:sz w:val="24"/>
          <w:szCs w:val="24"/>
        </w:rPr>
        <w:t xml:space="preserve"> zachowania higieny poprzez częste mycie rąk i ochronę podczas kichania i kaszlu oraz unikanie dotykania oczu, nosa, ust.</w:t>
      </w:r>
      <w:r w:rsidRPr="00AB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ED" w:rsidRDefault="005F4871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82">
        <w:rPr>
          <w:rFonts w:ascii="Times New Roman" w:hAnsi="Times New Roman" w:cs="Times New Roman"/>
          <w:sz w:val="24"/>
          <w:szCs w:val="24"/>
        </w:rPr>
        <w:lastRenderedPageBreak/>
        <w:t>Uczniowie</w:t>
      </w:r>
      <w:r w:rsidR="00A75D6B" w:rsidRPr="00AB4482">
        <w:rPr>
          <w:rFonts w:ascii="Times New Roman" w:hAnsi="Times New Roman" w:cs="Times New Roman"/>
          <w:sz w:val="24"/>
          <w:szCs w:val="24"/>
        </w:rPr>
        <w:t>/dzieci</w:t>
      </w:r>
      <w:r w:rsidR="00C53564" w:rsidRPr="00AB4482">
        <w:rPr>
          <w:rFonts w:ascii="Times New Roman" w:hAnsi="Times New Roman" w:cs="Times New Roman"/>
          <w:sz w:val="24"/>
          <w:szCs w:val="24"/>
        </w:rPr>
        <w:t xml:space="preserve"> mogą korzystać ze szkolnego placu zabaw i boisk szkoln</w:t>
      </w:r>
      <w:r w:rsidR="00B84D33" w:rsidRPr="00AB4482">
        <w:rPr>
          <w:rFonts w:ascii="Times New Roman" w:hAnsi="Times New Roman" w:cs="Times New Roman"/>
          <w:sz w:val="24"/>
          <w:szCs w:val="24"/>
        </w:rPr>
        <w:t xml:space="preserve">ych, zachowując </w:t>
      </w:r>
      <w:r w:rsidR="00AB4482">
        <w:rPr>
          <w:rFonts w:ascii="Times New Roman" w:hAnsi="Times New Roman" w:cs="Times New Roman"/>
          <w:sz w:val="24"/>
          <w:szCs w:val="24"/>
        </w:rPr>
        <w:t xml:space="preserve"> w miarę możliwości </w:t>
      </w:r>
      <w:r w:rsidR="00B84D33" w:rsidRPr="00AB4482">
        <w:rPr>
          <w:rFonts w:ascii="Times New Roman" w:hAnsi="Times New Roman" w:cs="Times New Roman"/>
          <w:sz w:val="24"/>
          <w:szCs w:val="24"/>
        </w:rPr>
        <w:t>zmianowość grup</w:t>
      </w:r>
      <w:r w:rsidR="00A75D6B" w:rsidRPr="00AB4482">
        <w:rPr>
          <w:rFonts w:ascii="Times New Roman" w:hAnsi="Times New Roman" w:cs="Times New Roman"/>
          <w:sz w:val="24"/>
          <w:szCs w:val="24"/>
        </w:rPr>
        <w:t xml:space="preserve"> i dystans społeczny (1,5).</w:t>
      </w:r>
    </w:p>
    <w:p w:rsidR="00EB3078" w:rsidRDefault="00EB3078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jest możliwość skorzystania z zajęć świetlicowych dla uczniów których rodzice zgłosili taka potrzebę. </w:t>
      </w:r>
      <w:r w:rsidR="00882F89">
        <w:rPr>
          <w:rFonts w:ascii="Times New Roman" w:hAnsi="Times New Roman" w:cs="Times New Roman"/>
          <w:sz w:val="24"/>
          <w:szCs w:val="24"/>
        </w:rPr>
        <w:t>Zajęcia świetlicowe odbywają się w świetlicy szkolnej, w miarę możliwości w grupach uczniów z danej klasy.</w:t>
      </w:r>
    </w:p>
    <w:p w:rsidR="00EC46ED" w:rsidRDefault="00621D8B">
      <w:pPr>
        <w:pStyle w:val="Bezodstpw"/>
        <w:numPr>
          <w:ilvl w:val="0"/>
          <w:numId w:val="4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zajęć uczeń niezwłocznie udaje się do szatni i opuszcza teren szkoły zachowując </w:t>
      </w:r>
      <w:r w:rsidR="00AB4482">
        <w:rPr>
          <w:rFonts w:ascii="Times New Roman" w:hAnsi="Times New Roman" w:cs="Times New Roman"/>
          <w:sz w:val="24"/>
          <w:szCs w:val="24"/>
        </w:rPr>
        <w:t xml:space="preserve"> w miarę możliwości </w:t>
      </w:r>
      <w:r>
        <w:rPr>
          <w:rFonts w:ascii="Times New Roman" w:hAnsi="Times New Roman" w:cs="Times New Roman"/>
          <w:sz w:val="24"/>
          <w:szCs w:val="24"/>
        </w:rPr>
        <w:t xml:space="preserve">dystans społeczny. </w:t>
      </w:r>
    </w:p>
    <w:p w:rsidR="00EC46ED" w:rsidRDefault="005D0118" w:rsidP="005D0118">
      <w:pPr>
        <w:pStyle w:val="Bezodstpw"/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2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Sprzątaczki:</w:t>
      </w:r>
    </w:p>
    <w:p w:rsidR="00EC46ED" w:rsidRDefault="00C53564">
      <w:pPr>
        <w:pStyle w:val="Bezodstpw"/>
        <w:numPr>
          <w:ilvl w:val="0"/>
          <w:numId w:val="5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powierzchnie dotykowe w ciągach komunikacyjnych tj. poręcze, klamki, powierzchnie płaskie, blaty stolików w salach,</w:t>
      </w:r>
      <w:r w:rsidR="005D0118">
        <w:rPr>
          <w:rFonts w:ascii="Times New Roman" w:hAnsi="Times New Roman" w:cs="Times New Roman"/>
          <w:sz w:val="24"/>
          <w:szCs w:val="24"/>
        </w:rPr>
        <w:t xml:space="preserve"> klawiatur, </w:t>
      </w:r>
      <w:r w:rsidR="00CD6301">
        <w:rPr>
          <w:rFonts w:ascii="Times New Roman" w:hAnsi="Times New Roman" w:cs="Times New Roman"/>
          <w:sz w:val="24"/>
          <w:szCs w:val="24"/>
        </w:rPr>
        <w:t xml:space="preserve"> włącznik</w:t>
      </w:r>
      <w:r w:rsidR="005D0118">
        <w:rPr>
          <w:rFonts w:ascii="Times New Roman" w:hAnsi="Times New Roman" w:cs="Times New Roman"/>
          <w:sz w:val="24"/>
          <w:szCs w:val="24"/>
        </w:rPr>
        <w:t>ów</w:t>
      </w:r>
      <w:r w:rsidR="00591DA2">
        <w:rPr>
          <w:rFonts w:ascii="Times New Roman" w:hAnsi="Times New Roman" w:cs="Times New Roman"/>
          <w:sz w:val="24"/>
          <w:szCs w:val="24"/>
        </w:rPr>
        <w:t>,( według rejestru ).</w:t>
      </w:r>
    </w:p>
    <w:p w:rsidR="00BB1FBA" w:rsidRDefault="00BB1FBA">
      <w:pPr>
        <w:pStyle w:val="Bezodstpw"/>
        <w:numPr>
          <w:ilvl w:val="0"/>
          <w:numId w:val="5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użyciem wyposażenie placu zabaw, boiska szkolnego, należy zdezynfekować środkami chemicznymi zgodnie z instrukcją producenta środka.</w:t>
      </w:r>
    </w:p>
    <w:p w:rsidR="00EC46ED" w:rsidRDefault="00C53564">
      <w:pPr>
        <w:pStyle w:val="Bezodstpw"/>
        <w:numPr>
          <w:ilvl w:val="0"/>
          <w:numId w:val="5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na bieżąco toalety.</w:t>
      </w:r>
    </w:p>
    <w:p w:rsidR="00EC46ED" w:rsidRDefault="00D20EB1">
      <w:pPr>
        <w:pStyle w:val="Bezodstpw"/>
        <w:numPr>
          <w:ilvl w:val="0"/>
          <w:numId w:val="5"/>
        </w:numPr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="00C53564">
        <w:rPr>
          <w:rFonts w:ascii="Times New Roman" w:hAnsi="Times New Roman" w:cs="Times New Roman"/>
          <w:sz w:val="24"/>
          <w:szCs w:val="24"/>
        </w:rPr>
        <w:t xml:space="preserve"> przebywa tylko niezbędny personel w minimalnej ilości.</w:t>
      </w:r>
    </w:p>
    <w:p w:rsidR="00EC46ED" w:rsidRDefault="00EC46E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ED" w:rsidRDefault="00C535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postępowania </w:t>
      </w:r>
      <w:r w:rsidR="00882F89">
        <w:rPr>
          <w:rFonts w:ascii="Times New Roman" w:hAnsi="Times New Roman" w:cs="Times New Roman"/>
          <w:b/>
          <w:sz w:val="24"/>
          <w:szCs w:val="24"/>
        </w:rPr>
        <w:t>w razie zauważenia symptomów chorobowych u dzieci/uczniów.</w:t>
      </w:r>
    </w:p>
    <w:p w:rsidR="00EC46ED" w:rsidRDefault="00C535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zauważ</w:t>
      </w:r>
      <w:r w:rsidR="005F4871">
        <w:rPr>
          <w:rFonts w:ascii="Times New Roman" w:hAnsi="Times New Roman" w:cs="Times New Roman"/>
          <w:sz w:val="24"/>
          <w:szCs w:val="24"/>
        </w:rPr>
        <w:t>enia przez nauczyciela u ucznia</w:t>
      </w:r>
      <w:r>
        <w:rPr>
          <w:rFonts w:ascii="Times New Roman" w:hAnsi="Times New Roman" w:cs="Times New Roman"/>
          <w:sz w:val="24"/>
          <w:szCs w:val="24"/>
        </w:rPr>
        <w:t xml:space="preserve"> niepokojących objawów wskazujących na chorobę zakaźną nauczyciel zobowiązany jest do: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odizolowania dziecka od pozostałej grupy zachowując zasady bezpieczeństwa (rękawiczki, maseczka, fartuch),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Izolacja polega na umieszczeniu dziecka we wcześniej przygotowanym pomi</w:t>
      </w:r>
      <w:r w:rsidR="005F4871">
        <w:rPr>
          <w:rFonts w:ascii="Times New Roman" w:hAnsi="Times New Roman" w:cs="Times New Roman"/>
          <w:sz w:val="24"/>
          <w:szCs w:val="24"/>
        </w:rPr>
        <w:t>eszczeniu (</w:t>
      </w:r>
      <w:r>
        <w:rPr>
          <w:rFonts w:ascii="Times New Roman" w:hAnsi="Times New Roman" w:cs="Times New Roman"/>
          <w:sz w:val="24"/>
          <w:szCs w:val="24"/>
        </w:rPr>
        <w:t xml:space="preserve"> gabinet higienistki),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izolacji opiekę nad uczniem</w:t>
      </w:r>
      <w:r w:rsidR="00EB3078">
        <w:rPr>
          <w:rFonts w:ascii="Times New Roman" w:hAnsi="Times New Roman" w:cs="Times New Roman"/>
          <w:sz w:val="24"/>
          <w:szCs w:val="24"/>
        </w:rPr>
        <w:t xml:space="preserve"> sprawuje inny nauczyciel,</w:t>
      </w:r>
      <w:r>
        <w:rPr>
          <w:rFonts w:ascii="Times New Roman" w:hAnsi="Times New Roman" w:cs="Times New Roman"/>
          <w:sz w:val="24"/>
          <w:szCs w:val="24"/>
        </w:rPr>
        <w:t xml:space="preserve"> stosując wytyczne GIS,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sytuacji nauczyciel niezwłocznie</w:t>
      </w:r>
      <w:r w:rsidR="005F4871">
        <w:rPr>
          <w:rFonts w:ascii="Times New Roman" w:hAnsi="Times New Roman" w:cs="Times New Roman"/>
          <w:sz w:val="24"/>
          <w:szCs w:val="24"/>
        </w:rPr>
        <w:t xml:space="preserve"> informuje dyrektora szkoły</w:t>
      </w:r>
      <w:r>
        <w:rPr>
          <w:rFonts w:ascii="Times New Roman" w:hAnsi="Times New Roman" w:cs="Times New Roman"/>
          <w:sz w:val="24"/>
          <w:szCs w:val="24"/>
        </w:rPr>
        <w:t>, rodziców/opiekunów, Powiatową Stację Sanitarno-Epidemiologiczną,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do bezz</w:t>
      </w:r>
      <w:r w:rsidR="005F4871">
        <w:rPr>
          <w:rFonts w:ascii="Times New Roman" w:hAnsi="Times New Roman" w:cs="Times New Roman"/>
          <w:sz w:val="24"/>
          <w:szCs w:val="24"/>
        </w:rPr>
        <w:t>włocznego przybycia do szkoły</w:t>
      </w:r>
      <w:r w:rsidR="00AB4482">
        <w:rPr>
          <w:rFonts w:ascii="Times New Roman" w:hAnsi="Times New Roman" w:cs="Times New Roman"/>
          <w:sz w:val="24"/>
          <w:szCs w:val="24"/>
        </w:rPr>
        <w:t xml:space="preserve"> odebrania dziecka ze szkoły.</w:t>
      </w:r>
      <w:r w:rsidR="005F4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ED" w:rsidRDefault="005F487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 uczniowie przeprowadzani</w:t>
      </w:r>
      <w:r w:rsidR="00C53564">
        <w:rPr>
          <w:rFonts w:ascii="Times New Roman" w:hAnsi="Times New Roman" w:cs="Times New Roman"/>
          <w:sz w:val="24"/>
          <w:szCs w:val="24"/>
        </w:rPr>
        <w:t xml:space="preserve"> są do innej, wcześniej przygotowanej sal</w:t>
      </w:r>
      <w:r>
        <w:rPr>
          <w:rFonts w:ascii="Times New Roman" w:hAnsi="Times New Roman" w:cs="Times New Roman"/>
          <w:sz w:val="24"/>
          <w:szCs w:val="24"/>
        </w:rPr>
        <w:t xml:space="preserve">i lekcyjnej, a sala </w:t>
      </w:r>
      <w:r w:rsidR="005A0525">
        <w:rPr>
          <w:rFonts w:ascii="Times New Roman" w:hAnsi="Times New Roman" w:cs="Times New Roman"/>
          <w:sz w:val="24"/>
          <w:szCs w:val="24"/>
        </w:rPr>
        <w:t xml:space="preserve"> w której przebywał uczeń</w:t>
      </w:r>
      <w:r w:rsidR="00C53564">
        <w:rPr>
          <w:rFonts w:ascii="Times New Roman" w:hAnsi="Times New Roman" w:cs="Times New Roman"/>
          <w:sz w:val="24"/>
          <w:szCs w:val="24"/>
        </w:rPr>
        <w:t xml:space="preserve"> podlega skrupulatnej dezynfekcji,</w:t>
      </w:r>
    </w:p>
    <w:p w:rsidR="00EC46ED" w:rsidRDefault="00C5356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Dalsze czynności wykonywane są zgodnie z wytycznymi inspekcji sanitarnej.</w:t>
      </w:r>
    </w:p>
    <w:p w:rsidR="00EC46ED" w:rsidRPr="00882F89" w:rsidRDefault="00C53564" w:rsidP="00882F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Pracownik, który podejrzewa u siebie rozwój choroby zakaźnej lub miał kontakt z osobą chorą lub objętą kwarantanną w związku z COVID-19, bezwzględnie powinien </w:t>
      </w:r>
      <w:r w:rsidR="00882F89">
        <w:rPr>
          <w:rFonts w:ascii="Times New Roman" w:hAnsi="Times New Roman" w:cs="Times New Roman"/>
          <w:sz w:val="24"/>
          <w:szCs w:val="24"/>
        </w:rPr>
        <w:t>zaprzestać świadczenia</w:t>
      </w:r>
      <w:r>
        <w:rPr>
          <w:rFonts w:ascii="Times New Roman" w:hAnsi="Times New Roman" w:cs="Times New Roman"/>
          <w:sz w:val="24"/>
          <w:szCs w:val="24"/>
        </w:rPr>
        <w:t xml:space="preserve"> pracy,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jeżeli już ją podjął, odstąpić</w:t>
      </w:r>
      <w:r w:rsidR="00EB3078">
        <w:rPr>
          <w:rFonts w:ascii="Times New Roman" w:hAnsi="Times New Roman" w:cs="Times New Roman"/>
          <w:sz w:val="24"/>
          <w:szCs w:val="24"/>
        </w:rPr>
        <w:t xml:space="preserve"> od niej</w:t>
      </w:r>
      <w:r>
        <w:rPr>
          <w:rFonts w:ascii="Times New Roman" w:hAnsi="Times New Roman" w:cs="Times New Roman"/>
          <w:sz w:val="24"/>
          <w:szCs w:val="24"/>
        </w:rPr>
        <w:t xml:space="preserve"> zawiadamiając przełożonego.</w:t>
      </w:r>
    </w:p>
    <w:p w:rsidR="00EC46ED" w:rsidRDefault="00C535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chory lub podejrzany o zachorowanie pracownik przeb</w:t>
      </w:r>
      <w:r w:rsidR="005A0525">
        <w:rPr>
          <w:rFonts w:ascii="Times New Roman" w:hAnsi="Times New Roman" w:cs="Times New Roman"/>
          <w:sz w:val="24"/>
          <w:szCs w:val="24"/>
        </w:rPr>
        <w:t>ywał na terenie szkoły</w:t>
      </w:r>
      <w:r>
        <w:rPr>
          <w:rFonts w:ascii="Times New Roman" w:hAnsi="Times New Roman" w:cs="Times New Roman"/>
          <w:sz w:val="24"/>
          <w:szCs w:val="24"/>
        </w:rPr>
        <w:t xml:space="preserve"> zajęcia w danej placówce odwołuje się w uzgodnieniu z organem prowadzącym, na czas przeprowadzenia dezynfekcji.</w:t>
      </w:r>
    </w:p>
    <w:p w:rsidR="00EC46ED" w:rsidRDefault="00C535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uruchomienie placówki wymaga uprzedniej konsultacji z właś</w:t>
      </w:r>
      <w:r w:rsidR="007A7CDC">
        <w:rPr>
          <w:rFonts w:ascii="Times New Roman" w:hAnsi="Times New Roman" w:cs="Times New Roman"/>
          <w:sz w:val="24"/>
          <w:szCs w:val="24"/>
        </w:rPr>
        <w:t>ciwą miejscową stacją sanitarno-epidemiologiczną.</w:t>
      </w:r>
    </w:p>
    <w:p w:rsidR="00F627E3" w:rsidRDefault="00F627E3" w:rsidP="00121BA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7E3" w:rsidRPr="00F627E3" w:rsidRDefault="00F627E3" w:rsidP="00121BA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możliwość zmiany wytycznych procedur ze względu na zmieniającą się sytuację w czasie pandemii lub innych ważnych okoliczności.</w:t>
      </w:r>
    </w:p>
    <w:p w:rsidR="00EC46ED" w:rsidRDefault="00EC46ED">
      <w:pPr>
        <w:spacing w:after="0" w:line="360" w:lineRule="auto"/>
      </w:pPr>
    </w:p>
    <w:p w:rsidR="00EC46ED" w:rsidRDefault="00C53564">
      <w:pPr>
        <w:spacing w:after="0"/>
        <w:ind w:left="-1440" w:right="10464"/>
      </w:pPr>
      <w:r>
        <w:br w:type="page"/>
      </w:r>
    </w:p>
    <w:p w:rsidR="00EC46ED" w:rsidRDefault="00C53564">
      <w:pPr>
        <w:spacing w:after="0"/>
        <w:ind w:left="-1440" w:right="10464"/>
      </w:pPr>
      <w:r>
        <w:lastRenderedPageBreak/>
        <w:br w:type="page"/>
      </w:r>
    </w:p>
    <w:p w:rsidR="00EC46ED" w:rsidRDefault="00EC46ED">
      <w:pPr>
        <w:spacing w:after="0"/>
        <w:ind w:left="-1440" w:right="10464"/>
        <w:rPr>
          <w:rFonts w:ascii="Times New Roman" w:hAnsi="Times New Roman" w:cs="Times New Roman"/>
          <w:b/>
          <w:sz w:val="24"/>
          <w:szCs w:val="24"/>
        </w:rPr>
      </w:pPr>
    </w:p>
    <w:sectPr w:rsidR="00EC46ED" w:rsidSect="00570C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9E" w:rsidRDefault="00FA309E" w:rsidP="00EC46ED">
      <w:pPr>
        <w:spacing w:after="0" w:line="240" w:lineRule="auto"/>
      </w:pPr>
      <w:r>
        <w:separator/>
      </w:r>
    </w:p>
  </w:endnote>
  <w:endnote w:type="continuationSeparator" w:id="1">
    <w:p w:rsidR="00FA309E" w:rsidRDefault="00FA309E" w:rsidP="00EC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915424"/>
    </w:sdtPr>
    <w:sdtEndPr>
      <w:rPr>
        <w:b/>
      </w:rPr>
    </w:sdtEndPr>
    <w:sdtContent>
      <w:p w:rsidR="00B84D33" w:rsidRDefault="00B84D33" w:rsidP="00570C46">
        <w:pPr>
          <w:pStyle w:val="Stopka"/>
          <w:jc w:val="center"/>
          <w:rPr>
            <w:lang w:bidi="pl-PL"/>
          </w:rPr>
        </w:pPr>
      </w:p>
      <w:p w:rsidR="00B84D33" w:rsidRDefault="00181F49">
        <w:pPr>
          <w:pStyle w:val="Stopka"/>
          <w:jc w:val="center"/>
          <w:rPr>
            <w:b/>
          </w:rPr>
        </w:pPr>
        <w:r>
          <w:rPr>
            <w:b/>
            <w:lang w:eastAsia="pl-PL"/>
          </w:rPr>
          <w:pict>
            <v:group id="Grupa 4" o:spid="_x0000_s2049" alt="Projekt grafiki stopki z szarymi prostokątami pod różnym kątem" style="position:absolute;left:0;text-align:left;margin-left:36.6pt;margin-top:761.9pt;width:536.4pt;height:34.55pt;z-index:251663360;mso-width-percent:877;mso-height-percent:45;mso-position-horizontal-relative:page;mso-position-vertical-relative:page;mso-width-percent:877;mso-height-percent:45" coordsize="4354,275203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">
              <o:lock v:ext="edit" aspectratio="t"/>
              <v:shape id="_x0000_s2058" style="position:absolute;width:852;height:275" coordsize="852,275" o:spt="100" o:gfxdata="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S3m74A&#10;AADbAAAADwAAAAAAAAABACAAAAAiAAAAZHJzL2Rvd25yZXYueG1sUEsBAhQAFAAAAAgAh07iQDMv&#10;BZ47AAAAOQAAABAAAAAAAAAAAQAgAAAADQEAAGRycy9zaGFwZXhtbC54bWxQSwUGAAAAAAYABgBb&#10;AQAAtwMAAAAA&#10;" adj="0,,0" path="m784,r68,l784,40,784,xm627,r78,l705,85r-78,47l627,xm468,r80,l548,179r-80,47l468,xm311,r79,l390,271r-5,4l311,275,311,xm154,r79,l233,275r-79,l154,xm,l76,r,275l,275,,xe" strokecolor="#d9d9d9" strokeweight="0">
                <v:stroke joinstyle="round"/>
                <v:formulas/>
                <v:path o:connecttype="segments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</v:shape>
              <v:shape id="_x0000_s2057" style="position:absolute;left:1063;width:2061;height:275" coordsize="2061,275" o:spt="100" o:gfxdata="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dm1l7sAAADb&#10;AAAADwAAAAAAAAABACAAAAAiAAAAZHJzL2Rvd25yZXYueG1sUEsBAhQAFAAAAAgAh07iQDMvBZ47&#10;AAAAOQAAABAAAAAAAAAAAQAgAAAACgEAAGRycy9zaGFwZXhtbC54bWxQSwUGAAAAAAYABgBbAQAA&#10;tAMAAAAA&#10;" adj="0,,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strokecolor="#d9d9d9" strokeweight="0">
                <v:stroke joinstyle="round"/>
                <v:formulas/>
                <v:path o:connecttype="segments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</v:shape>
              <v:shape id="_x0000_s2056" style="position:absolute;left:3059;top:183;width:75;height:92" coordsize="75,92" o:spt="100" o:gfxdata="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Ju6L4A&#10;AADbAAAADwAAAAAAAAABACAAAAAiAAAAZHJzL2Rvd25yZXYueG1sUEsBAhQAFAAAAAgAh07iQDMv&#10;BZ47AAAAOQAAABAAAAAAAAAAAQAgAAAADQEAAGRycy9zaGFwZXhtbC54bWxQSwUGAAAAAAYABgBb&#10;AQAAtwMAAAAA&#10;" adj="0,,0" path="m65,l75,92,,92,65,xe" strokecolor="#d9d9d9" strokeweight="0">
                <v:stroke joinstyle="round"/>
                <v:formulas/>
                <v:path o:connecttype="segments" o:connectlocs="65,0;75,92;0,92;65,0" o:connectangles="0,0,0,0"/>
              </v:shape>
              <v:shape id="_x0000_s2055" style="position:absolute;left:3126;top:179;width:659;height:96" coordsize="659,96" o:spt="100" o:gfxdata="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2S68AAAA&#10;2wAAAA8AAAAAAAAAAQAgAAAAIgAAAGRycy9kb3ducmV2LnhtbFBLAQIUABQAAAAIAIdO4kAzLwWe&#10;OwAAADkAAAAQAAAAAAAAAAEAIAAAAAsBAABkcnMvc2hhcGV4bWwueG1sUEsFBgAAAAAGAAYAWwEA&#10;ALUDAAAAAA==&#10;" adj="0,,0" path="m643,84r16,3l659,87r-2,9l644,96,643,84xm483,63r79,10l565,96r-79,l483,63xm322,43r63,8l386,52r16,1l406,96r-78,l322,43xm162,21r37,6l199,28r42,5l249,96r-79,l162,21xm,l11,1r1,3l81,12r9,84l11,96,,xe" strokecolor="#d9d9d9" strokeweight="0">
                <v:stroke joinstyle="round"/>
                <v:formulas/>
                <v:path o:connecttype="segments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</v:shape>
              <v:shape id="_x0000_s2054" style="position:absolute;left:3786;top:267;width:12;height:8" coordsize="12,8" o:spt="100" o:gfxdata="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7ihfe/&#10;AAAA2wAAAA8AAAAAAAAAAQAgAAAAIgAAAGRycy9kb3ducmV2LnhtbFBLAQIUABQAAAAIAIdO4kAz&#10;LwWeOwAAADkAAAAQAAAAAAAAAAEAIAAAAA4BAABkcnMvc2hhcGV4bWwueG1sUEsFBgAAAAAGAAYA&#10;WwEAALgDAAAAAA==&#10;" adj="0,,0" path="m1,l12,8,,8,1,xe" strokecolor="#d9d9d9" strokeweight="0">
                <v:stroke joinstyle="round"/>
                <v:formulas/>
                <v:path o:connecttype="segments" o:connectlocs="1,0;12,8;0,8;1,0" o:connectangles="0,0,0,0"/>
              </v:shape>
              <v:shape id="_x0000_s2053" style="position:absolute;left:3483;width:871;height:275" coordsize="871,275" o:spt="100" o:gfxdata="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Nz965AAAA2wAA&#10;AA8AAAAAAAAAAQAgAAAAIgAAAGRycy9kb3ducmV2LnhtbFBLAQIUABQAAAAIAIdO4kAzLwWeOwAA&#10;ADkAAAAQAAAAAAAAAAEAIAAAAAgBAABkcnMvc2hhcGV4bWwueG1sUEsFBgAAAAAGAAYAWwEAALID&#10;AAAAAA==&#10;" adj="0,,0" path="m871,157r,2l841,275r-122,l871,157xm816,r55,l871,57,590,275r-130,l816,xm557,l686,,331,275r-13,l259,230,557,xm298,l427,,195,180,130,129,298,xm39,l168,,65,80,,29,39,xe" strokecolor="#d9d9d9" strokeweight="0">
                <v:stroke joinstyle="round"/>
                <v:formulas/>
                <v:path o:connecttype="segments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</v:shape>
              <v:shape id="_x0000_s2052" style="position:absolute;left:1750;width:827;height:111" coordsize="827,111" o:spt="100" o:gfxdata="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g8D/vQAA&#10;ANsAAAAPAAAAAAAAAAEAIAAAACIAAABkcnMvZG93bnJldi54bWxQSwECFAAUAAAACACHTuJAMy8F&#10;njsAAAA5AAAAEAAAAAAAAAABACAAAAAMAQAAZHJzL3NoYXBleG1sLnhtbFBLBQYAAAAABgAGAFsB&#10;AAC2AwAAAAA=&#10;" adj="0,,0" path="m,l597,,786,25r39,82l827,111,735,99,644,87,552,75,460,61,369,49,277,37,185,25,94,12,3,,,xe" strokecolor="#d9d9d9" strokeweight="0">
                <v:stroke joinstyle="round"/>
                <v:formulas/>
                <v:path o:connecttype="segments" o:connectlocs="0,0;597,0;786,25;825,107;827,111;735,99;644,87;552,75;460,61;369,49;277,37;185,25;94,12;3,0;0,0" o:connectangles="0,0,0,0,0,0,0,0,0,0,0,0,0,0,0"/>
              </v:shape>
              <v:shape id="_x0000_s2051" style="position:absolute;left:2524;width:1261;height:266" coordsize="1261,266" o:spt="100" o:gfxdata="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SFwFvQAA&#10;ANsAAAAPAAAAAAAAAAEAIAAAACIAAABkcnMvZG93bnJldi54bWxQSwECFAAUAAAACACHTuJAMy8F&#10;njsAAAA5AAAAEAAAAAAAAAABACAAAAAMAQAAZHJzL3NoYXBleG1sLnhtbFBLBQYAAAAABgAGAFsB&#10;AAC2AwAAAAA=&#10;" adj="0,,0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strokecolor="#d9d9d9" strokeweight="0">
                <v:stroke joinstyle="round"/>
                <v:formulas/>
                <v:path o:connecttype="segments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</v:shape>
              <v:shape id="_x0000_s2050" style="position:absolute;left:388;width:793;height:275" coordsize="793,275" o:spt="100" o:gfxdata="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8a2/&#10;AAAA2wAAAA8AAAAAAAAAAQAgAAAAIgAAAGRycy9kb3ducmV2LnhtbFBLAQIUABQAAAAIAIdO4kAz&#10;LwWeOwAAADkAAAAQAAAAAAAAAAEAIAAAAA4BAABkcnMvc2hhcGV4bWwueG1sUEsFBgAAAAAGAAYA&#10;WwEAALgDAAAAAA==&#10;" adj="0,,0" path="m761,193r32,74l793,267r-14,8l624,275,761,193r,xm696,48r33,73l728,121,468,275r-156,l696,48r,xm466,l622,,156,275,,275,466,xe" strokecolor="#d9d9d9" strokeweight="0">
                <v:stroke joinstyle="round"/>
                <v:formulas/>
                <v:path o:connecttype="segments" o:connectlocs="761,193;793,267;793,267;779,275;624,275;761,193;761,193;696,48;729,121;728,121;468,275;312,275;696,48;696,48;466,0;622,0;156,275;0,275;466,0" o:connectangles="0,0,0,0,0,0,0,0,0,0,0,0,0,0,0,0,0,0,0"/>
              </v:shape>
              <w10:wrap anchorx="page" anchory="page"/>
              <w10:anchorlock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3" w:rsidRDefault="00181F49">
    <w:pPr>
      <w:pStyle w:val="Stopka"/>
    </w:pPr>
    <w:r>
      <w:rPr>
        <w:lang w:eastAsia="pl-PL"/>
      </w:rPr>
      <w:pict>
        <v:group id="_x0000_s2070" alt="Projekt grafiki stopki z szarymi prostokątami pod różnym kątem" style="position:absolute;left:0;text-align:left;margin-left:36.6pt;margin-top:761.9pt;width:536.4pt;height:34.55pt;z-index:251665408;mso-width-percent:877;mso-height-percent:45;mso-position-horizontal-relative:page;mso-position-vertical-relative:page;mso-width-percent:877;mso-height-percent:45" coordsize="4354,275203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">
          <o:lock v:ext="edit" aspectratio="t"/>
          <v:shape id="_x0000_s2079" style="position:absolute;width:852;height:275" coordsize="852,275" o:spt="100" o:gfxdata="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Maqr4A&#10;AADbAAAADwAAAAAAAAABACAAAAAiAAAAZHJzL2Rvd25yZXYueG1sUEsBAhQAFAAAAAgAh07iQDMv&#10;BZ47AAAAOQAAABAAAAAAAAAAAQAgAAAADQEAAGRycy9zaGFwZXhtbC54bWxQSwUGAAAAAAYABgBb&#10;AQAAtwMAAAAA&#10;" adj="0,,0" path="m784,r68,l784,40,784,xm627,r78,l705,85r-78,47l627,xm468,r80,l548,179r-80,47l468,xm311,r79,l390,271r-5,4l311,275,311,xm154,r79,l233,275r-79,l154,xm,l76,r,275l,275,,xe" strokecolor="#d9d9d9" strokeweight="0">
            <v:stroke joinstyle="round"/>
            <v:formulas/>
            <v:path o:connecttype="segments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</v:shape>
          <v:shape id="_x0000_s2078" style="position:absolute;left:1063;width:2061;height:275" coordsize="2061,275" o:spt="100" o:gfxdata="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tMSo7gAAADbAAAA&#10;DwAAAAAAAAABACAAAAAiAAAAZHJzL2Rvd25yZXYueG1sUEsBAhQAFAAAAAgAh07iQDMvBZ47AAAA&#10;OQAAABAAAAAAAAAAAQAgAAAABwEAAGRycy9zaGFwZXhtbC54bWxQSwUGAAAAAAYABgBbAQAAsQMA&#10;AAAA&#10;" adj="0,,0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strokecolor="#d9d9d9" strokeweight="0">
            <v:stroke joinstyle="round"/>
            <v:formulas/>
            <v:path o:connecttype="segments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</v:shape>
          <v:shape id="_x0000_s2077" style="position:absolute;left:3059;top:183;width:75;height:92" coordsize="75,92" o:spt="100" o:gfxdata="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MncvQAA&#10;ANsAAAAPAAAAAAAAAAEAIAAAACIAAABkcnMvZG93bnJldi54bWxQSwECFAAUAAAACACHTuJAMy8F&#10;njsAAAA5AAAAEAAAAAAAAAABACAAAAAMAQAAZHJzL3NoYXBleG1sLnhtbFBLBQYAAAAABgAGAFsB&#10;AAC2AwAAAAA=&#10;" adj="0,,0" path="m65,l75,92,,92,65,xe" strokecolor="#d9d9d9" strokeweight="0">
            <v:stroke joinstyle="round"/>
            <v:formulas/>
            <v:path o:connecttype="segments" o:connectlocs="65,0;75,92;0,92;65,0" o:connectangles="0,0,0,0"/>
          </v:shape>
          <v:shape id="_x0000_s2076" style="position:absolute;left:3126;top:179;width:659;height:96" coordsize="659,96" o:spt="100" o:gfxdata="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v1Si8AAAA&#10;2wAAAA8AAAAAAAAAAQAgAAAAIgAAAGRycy9kb3ducmV2LnhtbFBLAQIUABQAAAAIAIdO4kAzLwWe&#10;OwAAADkAAAAQAAAAAAAAAAEAIAAAAAsBAABkcnMvc2hhcGV4bWwueG1sUEsFBgAAAAAGAAYAWwEA&#10;ALUDAAAAAA==&#10;" adj="0,,0" path="m643,84r16,3l659,87r-2,9l644,96,643,84xm483,63r79,10l565,96r-79,l483,63xm322,43r63,8l386,52r16,1l406,96r-78,l322,43xm162,21r37,6l199,28r42,5l249,96r-79,l162,21xm,l11,1r1,3l81,12r9,84l11,96,,xe" strokecolor="#d9d9d9" strokeweight="0">
            <v:stroke joinstyle="round"/>
            <v:formulas/>
            <v:path o:connecttype="segments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</v:shape>
          <v:shape id="_x0000_s2075" style="position:absolute;left:3786;top:267;width:12;height:8" coordsize="12,8" o:spt="100" o:gfxdata="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SJ8b4A&#10;AADbAAAADwAAAAAAAAABACAAAAAiAAAAZHJzL2Rvd25yZXYueG1sUEsBAhQAFAAAAAgAh07iQDMv&#10;BZ47AAAAOQAAABAAAAAAAAAAAQAgAAAADQEAAGRycy9zaGFwZXhtbC54bWxQSwUGAAAAAAYABgBb&#10;AQAAtwMAAAAA&#10;" adj="0,,0" path="m1,l12,8,,8,1,xe" strokecolor="#d9d9d9" strokeweight="0">
            <v:stroke joinstyle="round"/>
            <v:formulas/>
            <v:path o:connecttype="segments" o:connectlocs="1,0;12,8;0,8;1,0" o:connectangles="0,0,0,0"/>
          </v:shape>
          <v:shape id="_x0000_s2074" style="position:absolute;left:3483;width:871;height:275" coordsize="871,275" o:spt="100" o:gfxdata="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WHT7sAAADb&#10;AAAADwAAAAAAAAABACAAAAAiAAAAZHJzL2Rvd25yZXYueG1sUEsBAhQAFAAAAAgAh07iQDMvBZ47&#10;AAAAOQAAABAAAAAAAAAAAQAgAAAACgEAAGRycy9zaGFwZXhtbC54bWxQSwUGAAAAAAYABgBbAQAA&#10;tAMAAAAA&#10;" adj="0,,0" path="m871,157r,2l841,275r-122,l871,157xm816,r55,l871,57,590,275r-130,l816,xm557,l686,,331,275r-13,l259,230,557,xm298,l427,,195,180,130,129,298,xm39,l168,,65,80,,29,39,xe" strokecolor="#d9d9d9" strokeweight="0">
            <v:stroke joinstyle="round"/>
            <v:formulas/>
            <v:path o:connecttype="segments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</v:shape>
          <v:shape id="_x0000_s2073" style="position:absolute;left:1750;width:827;height:111" coordsize="827,111" o:spt="100" o:gfxdata="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biG68AAAA&#10;2wAAAA8AAAAAAAAAAQAgAAAAIgAAAGRycy9kb3ducmV2LnhtbFBLAQIUABQAAAAIAIdO4kAzLwWe&#10;OwAAADkAAAAQAAAAAAAAAAEAIAAAAAsBAABkcnMvc2hhcGV4bWwueG1sUEsFBgAAAAAGAAYAWwEA&#10;ALUDAAAAAA==&#10;" adj="0,,0" path="m,l597,,786,25r39,82l827,111,735,99,644,87,552,75,460,61,369,49,277,37,185,25,94,12,3,,,xe" strokecolor="#d9d9d9" strokeweight="0">
            <v:stroke joinstyle="round"/>
            <v:formulas/>
            <v:path o:connecttype="segments" o:connectlocs="0,0;597,0;786,25;825,107;827,111;735,99;644,87;552,75;460,61;369,49;277,37;185,25;94,12;3,0;0,0" o:connectangles="0,0,0,0,0,0,0,0,0,0,0,0,0,0,0"/>
          </v:shape>
          <v:shape id="_x0000_s2072" style="position:absolute;left:2524;width:1261;height:266" coordsize="1261,266" o:spt="100" o:gfxdata="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7WHqvQAA&#10;ANsAAAAPAAAAAAAAAAEAIAAAACIAAABkcnMvZG93bnJldi54bWxQSwECFAAUAAAACACHTuJAMy8F&#10;njsAAAA5AAAAEAAAAAAAAAABACAAAAAMAQAAZHJzL3NoYXBleG1sLnhtbFBLBQYAAAAABgAGAFsB&#10;AAC2AwAAAAA=&#10;" adj="0,,0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strokecolor="#d9d9d9" strokeweight="0">
            <v:stroke joinstyle="round"/>
            <v:formulas/>
            <v:path o:connecttype="segments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</v:shape>
          <v:shape id="_x0000_s2071" style="position:absolute;left:388;width:793;height:275" coordsize="793,275" o:spt="100" o:gfxdata="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3bYvQAA&#10;ANsAAAAPAAAAAAAAAAEAIAAAACIAAABkcnMvZG93bnJldi54bWxQSwECFAAUAAAACACHTuJAMy8F&#10;njsAAAA5AAAAEAAAAAAAAAABACAAAAAMAQAAZHJzL3NoYXBleG1sLnhtbFBLBQYAAAAABgAGAFsB&#10;AAC2AwAAAAA=&#10;" adj="0,,0" path="m761,193r32,74l793,267r-14,8l624,275,761,193r,xm696,48r33,73l728,121,468,275r-156,l696,48r,xm466,l622,,156,275,,275,466,xe" strokecolor="#d9d9d9" strokeweight="0">
            <v:stroke joinstyle="round"/>
            <v:formulas/>
            <v:path o:connecttype="segments" o:connectlocs="761,193;793,267;793,267;779,275;624,275;761,193;761,193;696,48;729,121;728,121;468,275;312,275;696,48;696,48;466,0;622,0;156,275;0,275;466,0" o:connectangles="0,0,0,0,0,0,0,0,0,0,0,0,0,0,0,0,0,0,0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9E" w:rsidRDefault="00FA309E" w:rsidP="00EC46ED">
      <w:pPr>
        <w:spacing w:after="0" w:line="240" w:lineRule="auto"/>
      </w:pPr>
      <w:r>
        <w:separator/>
      </w:r>
    </w:p>
  </w:footnote>
  <w:footnote w:type="continuationSeparator" w:id="1">
    <w:p w:rsidR="00FA309E" w:rsidRDefault="00FA309E" w:rsidP="00EC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3" w:rsidRDefault="00181F49">
    <w:pPr>
      <w:pStyle w:val="Nagwek"/>
    </w:pPr>
    <w:r>
      <w:rPr>
        <w:lang w:eastAsia="pl-PL"/>
      </w:rPr>
      <w:pict>
        <v:group id="Grupa 17" o:spid="_x0000_s2059" alt="Projekt grafiki nagłówka z szarymi prostokątami pod różnym kątem" style="position:absolute;left:0;text-align:left;margin-left:36.6pt;margin-top:36.2pt;width:536.4pt;height:34.55pt;z-index:251659264;mso-width-percent:877;mso-height-percent:45;mso-position-horizontal-relative:page;mso-position-vertical-relative:page;mso-width-percent:877;mso-height-percent:45" coordsize="4329,275203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">
          <o:lock v:ext="edit" aspectratio="t"/>
          <v:shape id="_x0000_s2069" style="position:absolute;width:1024;height:275" coordsize="1024,275" o:spt="100" o:gfxdata="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jNbJvQAA&#10;ANsAAAAPAAAAAAAAAAEAIAAAACIAAABkcnMvZG93bnJldi54bWxQSwECFAAUAAAACACHTuJAMy8F&#10;njsAAAA5AAAAEAAAAAAAAAABACAAAAAMAQAAZHJzL3NoYXBleG1sLnhtbFBLBQYAAAAABgAGAFsB&#10;AAC2AwAAAAA=&#10;" adj="0,,0" path="m944,191r74,45l1022,239r2,1l963,275r-19,l944,191xm787,93r79,50l866,275r-79,l787,93xm630,r5,l709,45r,230l630,275,630,xm472,r78,l550,275r-78,l472,xm315,r78,l393,275r-78,l315,xm158,r78,l236,275r-78,l158,xm,l78,r,275l,275,,xe" strokecolor="#d9d9d9" strokeweight="0">
            <v:stroke joinstyle="round"/>
            <v:formulas/>
            <v:path o:connecttype="segments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</v:shape>
          <v:shape id="_x0000_s2068" style="position:absolute;left:1024;top:240;width:252;height:35" coordsize="252,35" o:spt="100" o:gfxdata="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SKSvQAA&#10;ANsAAAAPAAAAAAAAAAEAIAAAACIAAABkcnMvZG93bnJldi54bWxQSwECFAAUAAAACACHTuJAMy8F&#10;njsAAAA5AAAAEAAAAAAAAAABACAAAAAMAQAAZHJzL3NoYXBleG1sLnhtbFBLBQYAAAAABgAGAFsB&#10;AAC2AwAAAAA=&#10;" adj="0,,0" path="m182,26r70,9l186,35r-4,-9xm,l3,2,91,14r9,21l14,35,,xm,l,,,2,,xe" strokecolor="#d9d9d9" strokeweight="0">
            <v:stroke joinstyle="round"/>
            <v:formulas/>
            <v:path o:connecttype="segments" o:connectlocs="182,26;252,35;186,35;182,26;0,0;3,2;91,14;100,35;14,35;0,0;0,0;0,0;0,2;0,0" o:connectangles="0,0,0,0,0,0,0,0,0,0,0,0,0,0"/>
          </v:shape>
          <v:shape id="_x0000_s2067" style="position:absolute;left:3088;width:81;height:69" coordsize="81,69" o:spt="100" o:gfxdata="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ZAp28AAAA&#10;2wAAAA8AAAAAAAAAAQAgAAAAIgAAAGRycy9kb3ducmV2LnhtbFBLAQIUABQAAAAIAIdO4kAzLwWe&#10;OwAAADkAAAAQAAAAAAAAAAEAIAAAAAsBAABkcnMvc2hhcGV4bWwueG1sUEsFBgAAAAAGAAYAWwEA&#10;ALUDAAAAAA==&#10;" adj="0,,0" path="m8,69r,l8,69r,xm,l80,r1,13l11,68,8,65,,xe" strokecolor="#d9d9d9" strokeweight="0">
            <v:stroke joinstyle="round"/>
            <v:formulas/>
            <v:path o:connecttype="segments" o:connectlocs="8,69;8,69;8,69;8,69;0,0;80,0;81,13;11,68;8,65;0,0" o:connectangles="0,0,0,0,0,0,0,0,0,0"/>
          </v:shape>
          <v:shape id="Dowolny kształt 49" o:spid="_x0000_s2066" style="position:absolute;left:3096;width:1233;height:275" coordsize="1233,275" o:spt="100" o:gfxdata="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wM/dugAAANoA&#10;AAAPAAAAAAAAAAEAIAAAACIAAABkcnMvZG93bnJldi54bWxQSwECFAAUAAAACACHTuJAMy8FnjsA&#10;AAA5AAAAEAAAAAAAAAABACAAAAAJAQAAZHJzL3NoYXBleG1sLnhtbFBLBQYAAAAABgAGAFsBAACz&#10;AwAAAAA=&#10;" adj="0,,0" path="m1233,119r,100l1161,275r-130,l1233,119xm,69r,l,69r,xm1128,r105,l1233,18,900,275r-129,l1128,xm869,l998,,641,275r-129,l869,xm609,l739,,382,275r-114,l261,270,609,xm349,l480,,196,219,142,177r-3,-4l132,168,349,xm90,l220,,68,117,3,68,73,13,90,xe" strokecolor="#d9d9d9" strokeweight="0">
            <v:stroke joinstyle="round"/>
            <v:formulas/>
            <v:path o:connecttype="segments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</v:shape>
          <v:shape id="_x0000_s2065" style="position:absolute;left:635;width:387;height:239" coordsize="387,239" o:spt="100" o:gfxdata="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vKbm5AAAA2wAA&#10;AA8AAAAAAAAAAQAgAAAAIgAAAGRycy9kb3ducmV2LnhtbFBLAQIUABQAAAAIAIdO4kAzLwWeOwAA&#10;ADkAAAAQAAAAAAAAAAEAIAAAAAgBAABkcnMvc2hhcGV4bWwueG1sUEsFBgAAAAAGAAYAWwEAALID&#10;AAAAAA==&#10;" adj="0,,0" path="m301,r27,l332,18,301,xm,l151,,361,129r4,19l365,148r22,91l383,236,309,191,231,143,152,93,74,45,,xe" strokecolor="#d9d9d9" strokeweight="0">
            <v:stroke joinstyle="round"/>
            <v:formulas/>
            <v:path o:connecttype="segments" o:connectlocs="301,0;328,0;332,18;301,0;0,0;151,0;361,129;365,148;365,148;387,239;383,236;309,191;231,143;152,93;74,45;0,0" o:connectangles="0,0,0,0,0,0,0,0,0,0,0,0,0,0,0,0"/>
          </v:shape>
          <v:shape id="_x0000_s2064" style="position:absolute;left:1024;width:1471;height:275" coordsize="1471,275" o:spt="100" o:gfxdata="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8sR74A&#10;AADbAAAADwAAAAAAAAABACAAAAAiAAAAZHJzL2Rvd25yZXYueG1sUEsBAhQAFAAAAAgAh07iQDMv&#10;BZ47AAAAOQAAABAAAAAAAAAAAQAgAAAADQEAAGRycy9zaGFwZXhtbC54bWxQSwUGAAAAAAYABgBb&#10;AQAAtwMAAAAA&#10;" adj="0,,0" path="m63,169l848,275r-596,l182,266,91,254,3,242,,240r,l,240r,l63,169xm191,26l1431,192r40,83l1444,275,128,97,191,26xm593,r596,l1348,21r41,86l593,xe" strokecolor="#d9d9d9" strokeweight="0">
            <v:stroke joinstyle="round"/>
            <v:formulas/>
            <v:path o:connecttype="segments" o:connectlocs="63,169;848,275;252,275;182,266;91,254;3,242;0,240;0,240;0,240;0,240;63,169;191,26;1431,192;1471,275;1444,275;128,97;191,26;593,0;1189,0;1348,21;1389,107;593,0" o:connectangles="0,0,0,0,0,0,0,0,0,0,0,0,0,0,0,0,0,0,0,0,0,0"/>
          </v:shape>
          <v:shape id="_x0000_s2063" style="position:absolute;left:2361;width:924;height:275" coordsize="924,275" o:spt="100" o:gfxdata="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OJivQAA&#10;ANsAAAAPAAAAAAAAAAEAIAAAACIAAABkcnMvZG93bnJldi54bWxQSwECFAAUAAAACACHTuJAMy8F&#10;njsAAAA5AAAAEAAAAAAAAAABACAAAAAMAQAAZHJzL3NoYXBleG1sLnhtbFBLBQYAAAAABgAGAFsB&#10;AAC2AwAAAAA=&#10;" adj="0,,0" path="m735,65r3,3l803,117r64,51l874,173r3,4l924,275r-88,l735,69r,l735,69r,-1l735,68r,-3xm735,65r,l735,65r,xm526,r89,l748,275r-87,l526,xm352,r87,l573,275r-88,l352,xm176,r87,l398,275r-88,l176,xm,l89,,222,275r-87,l,xe" strokecolor="#d9d9d9" strokeweight="0">
            <v:stroke joinstyle="round"/>
            <v:formulas/>
            <v:path o:connecttype="segments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</v:shape>
          <v:shape id="_x0000_s2062" style="position:absolute;left:3009;width:87;height:68" coordsize="87,68" o:spt="100" o:gfxdata="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s35bsAAADb&#10;AAAADwAAAAAAAAABACAAAAAiAAAAZHJzL2Rvd25yZXYueG1sUEsBAhQAFAAAAAgAh07iQDMvBZ47&#10;AAAAOQAAABAAAAAAAAAAAQAgAAAACgEAAGRycy9zaGFwZXhtbC54bWxQSwUGAAAAAAYABgBbAQAA&#10;tAMAAAAA&#10;" adj="0,,0" path="m,l79,r8,65l87,68r,l,xe" strokecolor="#d9d9d9" strokeweight="0">
            <v:stroke joinstyle="round"/>
            <v:formulas/>
            <v:path o:connecttype="segments" o:connectlocs="0,0;79,0;87,65;87,68;87,68;0,0" o:connectangles="0,0,0,0,0,0"/>
          </v:shape>
          <v:shape id="_x0000_s2061" style="position:absolute;left:963;width:276;height:240" coordsize="276,240" o:spt="100" o:gfxdata="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oar4A&#10;AADbAAAADwAAAAAAAAABACAAAAAiAAAAZHJzL2Rvd25yZXYueG1sUEsBAhQAFAAAAAgAh07iQDMv&#10;BZ47AAAAOQAAABAAAAAAAAAAAQAgAAAADQEAAGRycy9zaGFwZXhtbC54bWxQSwUGAAAAAAYABgBb&#10;AQAAtwMAAAAA&#10;" adj="0,,0" path="m170,l276,,252,26,189,97r-65,72l61,240r,l61,240r-2,-1l59,239,37,148r,l170,xm,l63,,13,56,4,18,,xe" strokecolor="#d9d9d9" strokeweight="0">
            <v:stroke joinstyle="round"/>
            <v:formulas/>
            <v:path o:connecttype="segments" o:connectlocs="170,0;276,0;252,26;189,97;124,169;61,240;61,240;61,240;59,239;59,239;37,148;37,148;170,0;0,0;63,0;13,56;4,18;0,0" o:connectangles="0,0,0,0,0,0,0,0,0,0,0,0,0,0,0,0,0,0"/>
          </v:shape>
          <v:shape id="_x0000_s2060" style="position:absolute;left:965;top:240;width:73;height:35" coordsize="73,35" o:spt="100" o:gfxdata="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FhcS8AAAA&#10;2wAAAA8AAAAAAAAAAQAgAAAAIgAAAGRycy9kb3ducmV2LnhtbFBLAQIUABQAAAAIAIdO4kAzLwWe&#10;OwAAADkAAAAQAAAAAAAAAAEAIAAAAAsBAABkcnMvc2hhcGV4bWwueG1sUEsFBgAAAAAGAAYAWwEA&#10;ALUDAAAAAA==&#10;" adj="0,,0" path="m59,r,l59,,73,35,,35,57,2r2,l59,r,l59,xe" strokecolor="#d9d9d9" strokeweight="0">
            <v:stroke joinstyle="round"/>
            <v:formulas/>
            <v:path o:connecttype="segments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3" w:rsidRDefault="00181F49" w:rsidP="00DA1CEA">
    <w:pPr>
      <w:pStyle w:val="Nagwek"/>
      <w:jc w:val="right"/>
    </w:pPr>
    <w:r>
      <w:rPr>
        <w:lang w:eastAsia="pl-PL"/>
      </w:rPr>
      <w:pict>
        <v:group id="_x0000_s2080" alt="Projekt grafiki nagłówka z szarymi prostokątami pod różnym kątem" style="position:absolute;left:0;text-align:left;margin-left:36.6pt;margin-top:36.2pt;width:536.4pt;height:34.55pt;z-index:251661312;mso-width-percent:877;mso-height-percent:45;mso-position-horizontal-relative:page;mso-position-vertical-relative:page;mso-width-percent:877;mso-height-percent:45" coordsize="4329,275203" o:gfxdata="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">
          <o:lock v:ext="edit" aspectratio="t"/>
          <v:shape id="_x0000_s2090" style="position:absolute;width:1024;height:275" coordsize="1024,275" o:spt="100" o:gfxdata="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Y0Jq8AAAA&#10;2gAAAA8AAAAAAAAAAQAgAAAAIgAAAGRycy9kb3ducmV2LnhtbFBLAQIUABQAAAAIAIdO4kAzLwWe&#10;OwAAADkAAAAQAAAAAAAAAAEAIAAAAAsBAABkcnMvc2hhcGV4bWwueG1sUEsFBgAAAAAGAAYAWwEA&#10;ALUDAAAAAA==&#10;" adj="0,,0" path="m944,191r74,45l1022,239r2,1l963,275r-19,l944,191xm787,93r79,50l866,275r-79,l787,93xm630,r5,l709,45r,230l630,275,630,xm472,r78,l550,275r-78,l472,xm315,r78,l393,275r-78,l315,xm158,r78,l236,275r-78,l158,xm,l78,r,275l,275,,xe" strokecolor="#d9d9d9" strokeweight="0">
            <v:stroke joinstyle="round"/>
            <v:formulas/>
            <v:path o:connecttype="segments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</v:shape>
          <v:shape id="_x0000_s2089" style="position:absolute;left:1024;top:240;width:252;height:35" coordsize="252,35" o:spt="100" o:gfxdata="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mg2PugAAANsA&#10;AAAPAAAAAAAAAAEAIAAAACIAAABkcnMvZG93bnJldi54bWxQSwECFAAUAAAACACHTuJAMy8FnjsA&#10;AAA5AAAAEAAAAAAAAAABACAAAAAJAQAAZHJzL3NoYXBleG1sLnhtbFBLBQYAAAAABgAGAFsBAACz&#10;AwAAAAA=&#10;" adj="0,,0" path="m182,26r70,9l186,35r-4,-9xm,l3,2,91,14r9,21l14,35,,xm,l,,,2,,xe" strokecolor="#d9d9d9" strokeweight="0">
            <v:stroke joinstyle="round"/>
            <v:formulas/>
            <v:path o:connecttype="segments" o:connectlocs="182,26;252,35;186,35;182,26;0,0;3,2;91,14;100,35;14,35;0,0;0,0;0,0;0,2;0,0" o:connectangles="0,0,0,0,0,0,0,0,0,0,0,0,0,0"/>
          </v:shape>
          <v:shape id="_x0000_s2088" style="position:absolute;left:3088;width:81;height:69" coordsize="81,69" o:spt="100" o:gfxdata="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otgL4A&#10;AADbAAAADwAAAAAAAAABACAAAAAiAAAAZHJzL2Rvd25yZXYueG1sUEsBAhQAFAAAAAgAh07iQDMv&#10;BZ47AAAAOQAAABAAAAAAAAAAAQAgAAAADQEAAGRycy9zaGFwZXhtbC54bWxQSwUGAAAAAAYABgBb&#10;AQAAtwMAAAAA&#10;" adj="0,,0" path="m8,69r,l8,69r,xm,l80,r1,13l11,68,8,65,,xe" strokecolor="#d9d9d9" strokeweight="0">
            <v:stroke joinstyle="round"/>
            <v:formulas/>
            <v:path o:connecttype="segments" o:connectlocs="8,69;8,69;8,69;8,69;0,0;80,0;81,13;11,68;8,65;0,0" o:connectangles="0,0,0,0,0,0,0,0,0,0"/>
          </v:shape>
          <v:shape id="Dowolny kształt 49" o:spid="_x0000_s2087" style="position:absolute;left:3096;width:1233;height:275" coordsize="1233,275" o:spt="100" o:gfxdata="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JRqrsAAADa&#10;AAAADwAAAAAAAAABACAAAAAiAAAAZHJzL2Rvd25yZXYueG1sUEsBAhQAFAAAAAgAh07iQDMvBZ47&#10;AAAAOQAAABAAAAAAAAAAAQAgAAAACgEAAGRycy9zaGFwZXhtbC54bWxQSwUGAAAAAAYABgBbAQAA&#10;tAMAAAAA&#10;" adj="0,,0" path="m1233,119r,100l1161,275r-130,l1233,119xm,69r,l,69r,xm1128,r105,l1233,18,900,275r-129,l1128,xm869,l998,,641,275r-129,l869,xm609,l739,,382,275r-114,l261,270,609,xm349,l480,,196,219,142,177r-3,-4l132,168,349,xm90,l220,,68,117,3,68,73,13,90,xe" strokecolor="#d9d9d9" strokeweight="0">
            <v:stroke joinstyle="round"/>
            <v:formulas/>
            <v:path o:connecttype="segments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</v:shape>
          <v:shape id="_x0000_s2086" style="position:absolute;left:635;width:387;height:239" coordsize="387,239" o:spt="100" o:gfxdata="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KVrEugAAANsA&#10;AAAPAAAAAAAAAAEAIAAAACIAAABkcnMvZG93bnJldi54bWxQSwECFAAUAAAACACHTuJAMy8FnjsA&#10;AAA5AAAAEAAAAAAAAAABACAAAAAJAQAAZHJzL3NoYXBleG1sLnhtbFBLBQYAAAAABgAGAFsBAACz&#10;AwAAAAA=&#10;" adj="0,,0" path="m301,r27,l332,18,301,xm,l151,,361,129r4,19l365,148r22,91l383,236,309,191,231,143,152,93,74,45,,xe" strokecolor="#d9d9d9" strokeweight="0">
            <v:stroke joinstyle="round"/>
            <v:formulas/>
            <v:path o:connecttype="segments" o:connectlocs="301,0;328,0;332,18;301,0;0,0;151,0;361,129;365,148;365,148;387,239;383,236;309,191;231,143;152,93;74,45;0,0" o:connectangles="0,0,0,0,0,0,0,0,0,0,0,0,0,0,0,0"/>
          </v:shape>
          <v:shape id="_x0000_s2085" style="position:absolute;left:1024;width:1471;height:275" coordsize="1471,275" o:spt="100" o:gfxdata="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lfOr4A&#10;AADbAAAADwAAAAAAAAABACAAAAAiAAAAZHJzL2Rvd25yZXYueG1sUEsBAhQAFAAAAAgAh07iQDMv&#10;BZ47AAAAOQAAABAAAAAAAAAAAQAgAAAADQEAAGRycy9zaGFwZXhtbC54bWxQSwUGAAAAAAYABgBb&#10;AQAAtwMAAAAA&#10;" adj="0,,0" path="m63,169l848,275r-596,l182,266,91,254,3,242,,240r,l,240r,l63,169xm191,26l1431,192r40,83l1444,275,128,97,191,26xm593,r596,l1348,21r41,86l593,xe" strokecolor="#d9d9d9" strokeweight="0">
            <v:stroke joinstyle="round"/>
            <v:formulas/>
            <v:path o:connecttype="segments" o:connectlocs="63,169;848,275;252,275;182,266;91,254;3,242;0,240;0,240;0,240;0,240;63,169;191,26;1431,192;1471,275;1444,275;128,97;191,26;593,0;1189,0;1348,21;1389,107;593,0" o:connectangles="0,0,0,0,0,0,0,0,0,0,0,0,0,0,0,0,0,0,0,0,0,0"/>
          </v:shape>
          <v:shape id="_x0000_s2084" style="position:absolute;left:2361;width:924;height:275" coordsize="924,275" o:spt="100" o:gfxdata="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6RH74A&#10;AADbAAAADwAAAAAAAAABACAAAAAiAAAAZHJzL2Rvd25yZXYueG1sUEsBAhQAFAAAAAgAh07iQDMv&#10;BZ47AAAAOQAAABAAAAAAAAAAAQAgAAAADQEAAGRycy9zaGFwZXhtbC54bWxQSwUGAAAAAAYABgBb&#10;AQAAtwMAAAAA&#10;" adj="0,,0" path="m735,65r3,3l803,117r64,51l874,173r3,4l924,275r-88,l735,69r,l735,69r,-1l735,68r,-3xm735,65r,l735,65r,xm526,r89,l748,275r-87,l526,xm352,r87,l573,275r-88,l352,xm176,r87,l398,275r-88,l176,xm,l89,,222,275r-87,l,xe" strokecolor="#d9d9d9" strokeweight="0">
            <v:stroke joinstyle="round"/>
            <v:formulas/>
            <v:path o:connecttype="segments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</v:shape>
          <v:shape id="_x0000_s2083" style="position:absolute;left:3009;width:87;height:68" coordsize="87,68" o:spt="100" o:gfxdata="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9RJi8AAAA&#10;2wAAAA8AAAAAAAAAAQAgAAAAIgAAAGRycy9kb3ducmV2LnhtbFBLAQIUABQAAAAIAIdO4kAzLwWe&#10;OwAAADkAAAAQAAAAAAAAAAEAIAAAAAsBAABkcnMvc2hhcGV4bWwueG1sUEsFBgAAAAAGAAYAWwEA&#10;ALUDAAAAAA==&#10;" adj="0,,0" path="m,l79,r8,65l87,68r,l,xe" strokecolor="#d9d9d9" strokeweight="0">
            <v:stroke joinstyle="round"/>
            <v:formulas/>
            <v:path o:connecttype="segments" o:connectlocs="0,0;79,0;87,65;87,68;87,68;0,0" o:connectangles="0,0,0,0,0,0"/>
          </v:shape>
          <v:shape id="_x0000_s2082" style="position:absolute;left:963;width:276;height:240" coordsize="276,240" o:spt="100" o:gfxdata="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WhsXvQAA&#10;ANsAAAAPAAAAAAAAAAEAIAAAACIAAABkcnMvZG93bnJldi54bWxQSwECFAAUAAAACACHTuJAMy8F&#10;njsAAAA5AAAAEAAAAAAAAAABACAAAAAMAQAAZHJzL3NoYXBleG1sLnhtbFBLBQYAAAAABgAGAFsB&#10;AAC2AwAAAAA=&#10;" adj="0,,0" path="m170,l276,,252,26,189,97r-65,72l61,240r,l61,240r-2,-1l59,239,37,148r,l170,xm,l63,,13,56,4,18,,xe" strokecolor="#d9d9d9" strokeweight="0">
            <v:stroke joinstyle="round"/>
            <v:formulas/>
            <v:path o:connecttype="segments" o:connectlocs="170,0;276,0;252,26;189,97;124,169;61,240;61,240;61,240;59,239;59,239;37,148;37,148;170,0;0,0;63,0;13,56;4,18;0,0" o:connectangles="0,0,0,0,0,0,0,0,0,0,0,0,0,0,0,0,0,0"/>
          </v:shape>
          <v:shape id="_x0000_s2081" style="position:absolute;left:965;top:240;width:73;height:35" coordsize="73,35" o:spt="100" o:gfxdata="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D9rm8AAAA&#10;2wAAAA8AAAAAAAAAAQAgAAAAIgAAAGRycy9kb3ducmV2LnhtbFBLAQIUABQAAAAIAIdO4kAzLwWe&#10;OwAAADkAAAAQAAAAAAAAAAEAIAAAAAsBAABkcnMvc2hhcGV4bWwueG1sUEsFBgAAAAAGAAYAWwEA&#10;ALUDAAAAAA==&#10;" adj="0,,0" path="m59,r,l59,,73,35,,35,57,2r2,l59,r,l59,xe" strokecolor="#d9d9d9" strokeweight="0">
            <v:stroke joinstyle="round"/>
            <v:formulas/>
            <v:path o:connecttype="segments" o:connectlocs="59,0;59,0;59,0;73,35;0,35;57,2;59,2;59,0;59,0;59,0" o:connectangles="0,0,0,0,0,0,0,0,0,0"/>
          </v:shape>
          <w10:wrap anchorx="page" anchory="page"/>
          <w10:anchorlock/>
        </v:group>
      </w:pict>
    </w:r>
    <w:r w:rsidR="009963CF">
      <w:t>Glinik Górny 01.09.2021</w:t>
    </w:r>
    <w:r w:rsidR="00DA1CEA"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723"/>
    <w:multiLevelType w:val="multilevel"/>
    <w:tmpl w:val="13264723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5231"/>
    <w:multiLevelType w:val="multilevel"/>
    <w:tmpl w:val="248952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1E11"/>
    <w:multiLevelType w:val="multilevel"/>
    <w:tmpl w:val="35181E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5EA5"/>
    <w:multiLevelType w:val="multilevel"/>
    <w:tmpl w:val="377E5E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0BF1"/>
    <w:multiLevelType w:val="multilevel"/>
    <w:tmpl w:val="3E1C0B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6E9"/>
    <w:multiLevelType w:val="multilevel"/>
    <w:tmpl w:val="541156E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3678"/>
    <w:multiLevelType w:val="hybridMultilevel"/>
    <w:tmpl w:val="9B20BAAC"/>
    <w:lvl w:ilvl="0" w:tplc="547EDB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D973A92"/>
    <w:multiLevelType w:val="multilevel"/>
    <w:tmpl w:val="5D97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37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4D8F"/>
    <w:rsid w:val="00054FE7"/>
    <w:rsid w:val="00063FFC"/>
    <w:rsid w:val="00065295"/>
    <w:rsid w:val="000716BF"/>
    <w:rsid w:val="00077BA9"/>
    <w:rsid w:val="00084AC7"/>
    <w:rsid w:val="00087030"/>
    <w:rsid w:val="000F3513"/>
    <w:rsid w:val="00121BA4"/>
    <w:rsid w:val="00171156"/>
    <w:rsid w:val="00181F49"/>
    <w:rsid w:val="001A183F"/>
    <w:rsid w:val="001A6117"/>
    <w:rsid w:val="001E122A"/>
    <w:rsid w:val="001F5ABA"/>
    <w:rsid w:val="00236B6C"/>
    <w:rsid w:val="00253B9D"/>
    <w:rsid w:val="00293B83"/>
    <w:rsid w:val="00294E8B"/>
    <w:rsid w:val="002A4640"/>
    <w:rsid w:val="002B444C"/>
    <w:rsid w:val="003116BB"/>
    <w:rsid w:val="0038539E"/>
    <w:rsid w:val="003C02FC"/>
    <w:rsid w:val="003C061B"/>
    <w:rsid w:val="00415D37"/>
    <w:rsid w:val="004242EC"/>
    <w:rsid w:val="004416AD"/>
    <w:rsid w:val="004666B5"/>
    <w:rsid w:val="00492D03"/>
    <w:rsid w:val="004D7FD7"/>
    <w:rsid w:val="004E4B02"/>
    <w:rsid w:val="004F72F3"/>
    <w:rsid w:val="00554A6F"/>
    <w:rsid w:val="00570C46"/>
    <w:rsid w:val="00584F8A"/>
    <w:rsid w:val="00591DA2"/>
    <w:rsid w:val="00594C03"/>
    <w:rsid w:val="005A0525"/>
    <w:rsid w:val="005B76B8"/>
    <w:rsid w:val="005C2C0A"/>
    <w:rsid w:val="005D0118"/>
    <w:rsid w:val="005D4912"/>
    <w:rsid w:val="005D4B09"/>
    <w:rsid w:val="005D639B"/>
    <w:rsid w:val="005E4B81"/>
    <w:rsid w:val="005E7332"/>
    <w:rsid w:val="005E79E1"/>
    <w:rsid w:val="005F4871"/>
    <w:rsid w:val="00602C9B"/>
    <w:rsid w:val="00621D8B"/>
    <w:rsid w:val="006401CF"/>
    <w:rsid w:val="006711C5"/>
    <w:rsid w:val="006739FC"/>
    <w:rsid w:val="0069156F"/>
    <w:rsid w:val="006A3CE7"/>
    <w:rsid w:val="006D244F"/>
    <w:rsid w:val="006E4227"/>
    <w:rsid w:val="006E4D8F"/>
    <w:rsid w:val="006F3612"/>
    <w:rsid w:val="0070673F"/>
    <w:rsid w:val="00722274"/>
    <w:rsid w:val="007A7CDC"/>
    <w:rsid w:val="007B08EB"/>
    <w:rsid w:val="007D1A01"/>
    <w:rsid w:val="00821D6F"/>
    <w:rsid w:val="00823AAD"/>
    <w:rsid w:val="00834071"/>
    <w:rsid w:val="00882F89"/>
    <w:rsid w:val="008A188A"/>
    <w:rsid w:val="008A23D2"/>
    <w:rsid w:val="008D6A29"/>
    <w:rsid w:val="008F66DD"/>
    <w:rsid w:val="00936369"/>
    <w:rsid w:val="0095054B"/>
    <w:rsid w:val="00976403"/>
    <w:rsid w:val="009963CF"/>
    <w:rsid w:val="009A79BE"/>
    <w:rsid w:val="009B2516"/>
    <w:rsid w:val="009C2946"/>
    <w:rsid w:val="00A5539A"/>
    <w:rsid w:val="00A56D1A"/>
    <w:rsid w:val="00A75D6B"/>
    <w:rsid w:val="00A8788F"/>
    <w:rsid w:val="00A94292"/>
    <w:rsid w:val="00AA08EA"/>
    <w:rsid w:val="00AA51C1"/>
    <w:rsid w:val="00AB0A3B"/>
    <w:rsid w:val="00AB4482"/>
    <w:rsid w:val="00AD4D15"/>
    <w:rsid w:val="00AE2455"/>
    <w:rsid w:val="00B40015"/>
    <w:rsid w:val="00B84D33"/>
    <w:rsid w:val="00B979BB"/>
    <w:rsid w:val="00BB1FBA"/>
    <w:rsid w:val="00BB4B8C"/>
    <w:rsid w:val="00BC2A58"/>
    <w:rsid w:val="00C03FA8"/>
    <w:rsid w:val="00C4121A"/>
    <w:rsid w:val="00C424E7"/>
    <w:rsid w:val="00C47FF1"/>
    <w:rsid w:val="00C53564"/>
    <w:rsid w:val="00C75720"/>
    <w:rsid w:val="00C957CE"/>
    <w:rsid w:val="00CB4F0C"/>
    <w:rsid w:val="00CD6301"/>
    <w:rsid w:val="00CD6631"/>
    <w:rsid w:val="00D2061F"/>
    <w:rsid w:val="00D20EB1"/>
    <w:rsid w:val="00D4544F"/>
    <w:rsid w:val="00D62754"/>
    <w:rsid w:val="00D8438D"/>
    <w:rsid w:val="00D9011B"/>
    <w:rsid w:val="00DA1CEA"/>
    <w:rsid w:val="00E22177"/>
    <w:rsid w:val="00E56EB2"/>
    <w:rsid w:val="00E62D09"/>
    <w:rsid w:val="00E869E0"/>
    <w:rsid w:val="00EA3C1A"/>
    <w:rsid w:val="00EB3078"/>
    <w:rsid w:val="00EC46ED"/>
    <w:rsid w:val="00ED349C"/>
    <w:rsid w:val="00EE5B39"/>
    <w:rsid w:val="00EF6667"/>
    <w:rsid w:val="00F2556B"/>
    <w:rsid w:val="00F31E8E"/>
    <w:rsid w:val="00F4089F"/>
    <w:rsid w:val="00F627E3"/>
    <w:rsid w:val="00FA309E"/>
    <w:rsid w:val="00FD33C0"/>
    <w:rsid w:val="00FE4215"/>
    <w:rsid w:val="00FF063A"/>
    <w:rsid w:val="00FF10F9"/>
    <w:rsid w:val="0D410A6D"/>
    <w:rsid w:val="671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ED"/>
    <w:pPr>
      <w:spacing w:after="12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6ED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6ED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46ED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46ED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6ED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6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rotpoegnalny">
    <w:name w:val="Closing"/>
    <w:basedOn w:val="Normalny"/>
    <w:next w:val="Podpis"/>
    <w:link w:val="ZwrotpoegnalnyZnak"/>
    <w:uiPriority w:val="11"/>
    <w:qFormat/>
    <w:rsid w:val="00EC46ED"/>
    <w:pPr>
      <w:spacing w:before="360"/>
      <w:contextualSpacing/>
    </w:pPr>
  </w:style>
  <w:style w:type="paragraph" w:styleId="Podpis">
    <w:name w:val="Signature"/>
    <w:basedOn w:val="Normalny"/>
    <w:next w:val="Normalny"/>
    <w:link w:val="PodpisZnak"/>
    <w:uiPriority w:val="12"/>
    <w:qFormat/>
    <w:rsid w:val="00EC46ED"/>
    <w:pPr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C46ED"/>
    <w:pPr>
      <w:spacing w:after="0" w:line="240" w:lineRule="auto"/>
      <w:ind w:right="-331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EC46ED"/>
    <w:pPr>
      <w:spacing w:after="0" w:line="240" w:lineRule="auto"/>
      <w:jc w:val="center"/>
    </w:pPr>
  </w:style>
  <w:style w:type="paragraph" w:styleId="Zwrotgrzecznociowy">
    <w:name w:val="Salutation"/>
    <w:basedOn w:val="Normalny"/>
    <w:next w:val="Normalny"/>
    <w:link w:val="ZwrotgrzecznociowyZnak"/>
    <w:uiPriority w:val="10"/>
    <w:qFormat/>
    <w:rsid w:val="00EC46ED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C46ED"/>
    <w:pPr>
      <w:spacing w:after="160"/>
    </w:pPr>
    <w:rPr>
      <w:rFonts w:eastAsiaTheme="minorEastAsia"/>
      <w:color w:val="595959" w:themeColor="text1" w:themeTint="A6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EC46E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C46ED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46ED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46ED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zastpczy">
    <w:name w:val="Placeholder Text"/>
    <w:basedOn w:val="Domylnaczcionkaakapitu"/>
    <w:uiPriority w:val="99"/>
    <w:semiHidden/>
    <w:rsid w:val="00EC46ED"/>
    <w:rPr>
      <w:color w:val="808080"/>
    </w:rPr>
  </w:style>
  <w:style w:type="character" w:customStyle="1" w:styleId="ZwrotgrzecznociowyZnak">
    <w:name w:val="Zwrot grzecznościowy Znak"/>
    <w:basedOn w:val="Domylnaczcionkaakapitu"/>
    <w:link w:val="Zwrotgrzecznociowy"/>
    <w:uiPriority w:val="10"/>
    <w:rsid w:val="00EC46ED"/>
  </w:style>
  <w:style w:type="character" w:customStyle="1" w:styleId="ZwrotpoegnalnyZnak">
    <w:name w:val="Zwrot pożegnalny Znak"/>
    <w:basedOn w:val="Domylnaczcionkaakapitu"/>
    <w:link w:val="Zwrotpoegnalny"/>
    <w:uiPriority w:val="11"/>
    <w:rsid w:val="00EC46ED"/>
  </w:style>
  <w:style w:type="character" w:customStyle="1" w:styleId="PodpisZnak">
    <w:name w:val="Podpis Znak"/>
    <w:basedOn w:val="Domylnaczcionkaakapitu"/>
    <w:link w:val="Podpis"/>
    <w:uiPriority w:val="12"/>
    <w:rsid w:val="00EC46ED"/>
  </w:style>
  <w:style w:type="character" w:customStyle="1" w:styleId="NagwekZnak">
    <w:name w:val="Nagłówek Znak"/>
    <w:basedOn w:val="Domylnaczcionkaakapitu"/>
    <w:link w:val="Nagwek"/>
    <w:uiPriority w:val="99"/>
    <w:rsid w:val="00EC46ED"/>
  </w:style>
  <w:style w:type="character" w:customStyle="1" w:styleId="StopkaZnak">
    <w:name w:val="Stopka Znak"/>
    <w:basedOn w:val="Domylnaczcionkaakapitu"/>
    <w:link w:val="Stopka"/>
    <w:uiPriority w:val="99"/>
    <w:rsid w:val="00EC46E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C46ED"/>
    <w:rPr>
      <w:rFonts w:asciiTheme="majorHAnsi" w:eastAsiaTheme="majorEastAsia" w:hAnsiTheme="majorHAnsi" w:cstheme="majorBidi"/>
      <w:b/>
      <w:iCs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6ED"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EC46ED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C46ED"/>
    <w:rPr>
      <w:rFonts w:eastAsiaTheme="minorEastAsia"/>
      <w:color w:val="595959" w:themeColor="text1" w:themeTint="A6"/>
      <w:sz w:val="22"/>
      <w:szCs w:val="22"/>
    </w:rPr>
  </w:style>
  <w:style w:type="paragraph" w:styleId="Bezodstpw">
    <w:name w:val="No Spacing"/>
    <w:uiPriority w:val="1"/>
    <w:qFormat/>
    <w:rsid w:val="00EC46ED"/>
    <w:pPr>
      <w:spacing w:after="0" w:line="240" w:lineRule="auto"/>
    </w:pPr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6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46ED"/>
    <w:pPr>
      <w:spacing w:after="160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F66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6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jakubowicz\AppData\Roaming\Microsoft\Szablony\Kreatywny%20list%20motywacyjny,%20zaprojektowany%20przez%20firm&#281;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A8D814F-0409-4459-BBBE-B6DB1EB55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Kreatywny list motywacyjny, zaprojektowany przez firmę MOO</Template>
  <TotalTime>152</TotalTime>
  <Pages>1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Jakubowicz</dc:creator>
  <cp:lastModifiedBy>Krzysiek</cp:lastModifiedBy>
  <cp:revision>9</cp:revision>
  <cp:lastPrinted>2020-05-22T08:19:00Z</cp:lastPrinted>
  <dcterms:created xsi:type="dcterms:W3CDTF">2020-08-31T10:04:00Z</dcterms:created>
  <dcterms:modified xsi:type="dcterms:W3CDTF">2022-10-06T19:27:00Z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